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bCs/>
          <w:sz w:val="44"/>
          <w:szCs w:val="44"/>
        </w:rPr>
        <w:t>华天集团竞聘申请表</w:t>
      </w:r>
    </w:p>
    <w:bookmarkEnd w:id="0"/>
    <w:p>
      <w:pPr>
        <w:widowControl/>
        <w:ind w:left="-619" w:leftChars="-295" w:firstLine="0" w:firstLineChars="0"/>
        <w:jc w:val="both"/>
        <w:rPr>
          <w:rFonts w:ascii="楷体_GB2312" w:hAnsi="楷体_GB2312" w:eastAsia="楷体_GB2312" w:cs="楷体_GB2312"/>
          <w:b/>
          <w:bCs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</w:rPr>
        <w:t xml:space="preserve">                                    </w:t>
      </w:r>
      <w:r>
        <w:rPr>
          <w:rFonts w:hint="eastAsia" w:ascii="楷体_GB2312" w:hAnsi="楷体_GB2312" w:eastAsia="楷体_GB2312" w:cs="楷体_GB2312"/>
          <w:b/>
          <w:bCs/>
          <w:spacing w:val="-20"/>
          <w:sz w:val="28"/>
          <w:szCs w:val="28"/>
          <w:lang w:val="en-US" w:eastAsia="zh-CN"/>
        </w:rPr>
        <w:t xml:space="preserve">       </w:t>
      </w:r>
    </w:p>
    <w:tbl>
      <w:tblPr>
        <w:tblStyle w:val="3"/>
        <w:tblpPr w:leftFromText="180" w:rightFromText="180" w:vertAnchor="text" w:horzAnchor="margin" w:tblpXSpec="center" w:tblpY="158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94"/>
        <w:gridCol w:w="663"/>
        <w:gridCol w:w="298"/>
        <w:gridCol w:w="89"/>
        <w:gridCol w:w="195"/>
        <w:gridCol w:w="346"/>
        <w:gridCol w:w="314"/>
        <w:gridCol w:w="136"/>
        <w:gridCol w:w="449"/>
        <w:gridCol w:w="626"/>
        <w:gridCol w:w="114"/>
        <w:gridCol w:w="420"/>
        <w:gridCol w:w="281"/>
        <w:gridCol w:w="240"/>
        <w:gridCol w:w="39"/>
        <w:gridCol w:w="600"/>
        <w:gridCol w:w="106"/>
        <w:gridCol w:w="64"/>
        <w:gridCol w:w="241"/>
        <w:gridCol w:w="89"/>
        <w:gridCol w:w="1206"/>
        <w:gridCol w:w="325"/>
        <w:gridCol w:w="35"/>
        <w:gridCol w:w="334"/>
        <w:gridCol w:w="306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684" w:type="dxa"/>
            <w:gridSpan w:val="2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4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626" w:type="dxa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049" w:type="dxa"/>
            <w:gridSpan w:val="5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861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（个人彩色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1寸近照）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13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54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籍贯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 xml:space="preserve">省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市/县</w:t>
            </w:r>
          </w:p>
        </w:tc>
        <w:tc>
          <w:tcPr>
            <w:tcW w:w="1930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34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16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0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055" w:type="dxa"/>
            <w:gridSpan w:val="4"/>
            <w:vAlign w:val="center"/>
          </w:tcPr>
          <w:p>
            <w:pPr>
              <w:spacing w:line="30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0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Merge w:val="continue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全日制学历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0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在职学历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学位</w:t>
            </w:r>
          </w:p>
        </w:tc>
        <w:tc>
          <w:tcPr>
            <w:tcW w:w="1255" w:type="dxa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3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婚姻状态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74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  <w:t>现居住城市</w:t>
            </w:r>
          </w:p>
        </w:tc>
        <w:tc>
          <w:tcPr>
            <w:tcW w:w="11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FF"/>
                <w:spacing w:val="-20"/>
                <w:sz w:val="24"/>
                <w:szCs w:val="24"/>
              </w:rPr>
            </w:pPr>
          </w:p>
        </w:tc>
        <w:tc>
          <w:tcPr>
            <w:tcW w:w="206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color w:val="0000FF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-20"/>
                <w:sz w:val="24"/>
                <w:szCs w:val="24"/>
                <w:lang w:eastAsia="zh-CN"/>
              </w:rPr>
              <w:t>如被录用可到岗时间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0000FF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734" w:type="dxa"/>
            <w:gridSpan w:val="5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职业资格及职称</w:t>
            </w:r>
          </w:p>
        </w:tc>
        <w:tc>
          <w:tcPr>
            <w:tcW w:w="5466" w:type="dxa"/>
            <w:gridSpan w:val="17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9455" w:type="dxa"/>
            <w:gridSpan w:val="2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>学习经历（从</w:t>
            </w: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  <w:lang w:eastAsia="zh-CN"/>
              </w:rPr>
              <w:t>高中后</w:t>
            </w: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>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630" w:type="dxa"/>
            <w:gridSpan w:val="1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毕 业 院 校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专  业</w:t>
            </w: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</w:rPr>
              <w:t>获得学历或证书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630" w:type="dxa"/>
            <w:gridSpan w:val="1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630" w:type="dxa"/>
            <w:gridSpan w:val="1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3630" w:type="dxa"/>
            <w:gridSpan w:val="1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9455" w:type="dxa"/>
            <w:gridSpan w:val="27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-20"/>
                <w:sz w:val="24"/>
                <w:szCs w:val="24"/>
              </w:rPr>
              <w:t xml:space="preserve">工     作     经     历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8" w:hanging="1608" w:hangingChars="800"/>
              <w:jc w:val="center"/>
              <w:rPr>
                <w:rFonts w:ascii="楷体_GB2312" w:hAnsi="楷体_GB2312" w:eastAsia="楷体_GB2312" w:cs="楷体_GB2312"/>
                <w:b/>
                <w:bCs/>
                <w:color w:val="FF0000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起止年月</w:t>
            </w: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8" w:hanging="1608" w:hangingChars="800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工作单位及</w:t>
            </w: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  <w:lang w:eastAsia="zh-CN"/>
              </w:rPr>
              <w:t>部门</w:t>
            </w: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8" w:hanging="1608" w:hangingChars="800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2275" w:type="dxa"/>
            <w:gridSpan w:val="7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250" w:type="dxa"/>
            <w:gridSpan w:val="16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930" w:type="dxa"/>
            <w:gridSpan w:val="4"/>
            <w:vAlign w:val="top"/>
          </w:tcPr>
          <w:p>
            <w:pPr>
              <w:spacing w:line="360" w:lineRule="exact"/>
              <w:ind w:left="1600" w:hanging="1600" w:hangingChars="800"/>
              <w:jc w:val="left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49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员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姓  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pacing w:val="-20"/>
                <w:sz w:val="24"/>
                <w:szCs w:val="24"/>
              </w:rPr>
              <w:t>工   作   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color w:val="FF0000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父亲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母亲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兄弟/姐妹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夫/妻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子女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9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pacing w:val="-20"/>
                <w:sz w:val="24"/>
                <w:szCs w:val="24"/>
              </w:rPr>
              <w:t>子女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  <w:tc>
          <w:tcPr>
            <w:tcW w:w="5541" w:type="dxa"/>
            <w:gridSpan w:val="15"/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/>
          <w:b/>
          <w:bCs/>
        </w:rPr>
        <w:t>请竞聘者提供详细真实的信息，在正式聘用前，公司将对竞聘者进行信息核实与履职考察。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02430"/>
    <w:rsid w:val="3B4024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2018-06-14T08:06:00Z</dcterms:created>
  <dc:creator>朱朱</dc:creator>
  <cp:lastModifiedBy>朱朱</cp:lastModifiedBy>
  <dcterms:modified xsi:type="dcterms:W3CDTF">2018-06-14T08:06:43Z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