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/>
          <w:b/>
          <w:w w:val="90"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年长沙市公安局交警支队校园常态化管理信息一览表（芙蓉大队）</w:t>
      </w:r>
    </w:p>
    <w:tbl>
      <w:tblPr>
        <w:tblStyle w:val="8"/>
        <w:tblW w:w="10303" w:type="dxa"/>
        <w:tblInd w:w="-1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89"/>
        <w:gridCol w:w="2003"/>
        <w:gridCol w:w="2289"/>
        <w:gridCol w:w="1717"/>
        <w:gridCol w:w="2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学校名称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所处位置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所辖大队和中队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护学岗形式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护学岗时段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大同小学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八一路韶山路口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芙蓉大队一中队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7:30- 8:10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16:00- 16:30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燕山小学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长岛路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芙蓉大队一中队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7:50- 8:30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15:50- 16:30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新湘幼儿园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韶山北路湘汇岔口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芙蓉大队一中队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7:30- 8:30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16:00- 17:00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楚怡小学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文运街</w:t>
            </w:r>
            <w:r>
              <w:rPr>
                <w:rFonts w:ascii="仿宋_GB2312" w:hAnsi="宋体" w:eastAsia="仿宋_GB2312"/>
                <w:sz w:val="24"/>
              </w:rPr>
              <w:t>104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芙蓉大队二中队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11:30-12:30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15:40-17:10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长沙市修业学校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马王堆</w:t>
            </w:r>
            <w:r>
              <w:rPr>
                <w:rFonts w:ascii="仿宋_GB2312" w:hAnsi="宋体" w:eastAsia="仿宋_GB2312"/>
                <w:sz w:val="24"/>
              </w:rPr>
              <w:t>28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芙蓉大队三中队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7:45-8:15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16:10-16:30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燕山二小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滩头坪路芙蓉苑后门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芙蓉大队五中队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11:40-12:10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火星小学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凌霄路东二环路口东口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芙蓉大队五中队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11:40-12:10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马王堆小学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古汉路</w:t>
            </w:r>
            <w:r>
              <w:rPr>
                <w:rFonts w:ascii="仿宋_GB2312" w:hAnsi="宋体" w:eastAsia="仿宋_GB2312"/>
                <w:sz w:val="24"/>
              </w:rPr>
              <w:t>88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芙蓉大队五中队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11:40-12:10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双星小学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马王堆街道新合村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芙蓉大队五中队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11:40-12:10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大同古汉小学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古汉城社区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芙蓉大队五中队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11:40-12:10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长沙市实验中学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古汉路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芙蓉大队五中队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7:00-8:30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12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育英小学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解放路韶山路口以东</w:t>
            </w:r>
            <w:r>
              <w:rPr>
                <w:rFonts w:ascii="仿宋_GB2312" w:hAnsi="宋体" w:eastAsia="仿宋_GB2312"/>
                <w:sz w:val="24"/>
              </w:rPr>
              <w:t>50</w:t>
            </w:r>
            <w:r>
              <w:rPr>
                <w:rFonts w:hint="eastAsia" w:ascii="仿宋_GB2312" w:hAnsi="宋体" w:eastAsia="仿宋_GB2312"/>
                <w:sz w:val="24"/>
              </w:rPr>
              <w:t>米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芙蓉大队六中队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13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育才小学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解放路南元宫巷口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芙蓉大队六中队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7:40-8:30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14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文化厅幼儿园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人民路韶山路口以东</w:t>
            </w:r>
            <w:r>
              <w:rPr>
                <w:rFonts w:ascii="仿宋_GB2312" w:hAnsi="宋体" w:eastAsia="仿宋_GB2312"/>
                <w:sz w:val="24"/>
              </w:rPr>
              <w:t>200</w:t>
            </w:r>
            <w:r>
              <w:rPr>
                <w:rFonts w:hint="eastAsia" w:ascii="仿宋_GB2312" w:hAnsi="宋体" w:eastAsia="仿宋_GB2312"/>
                <w:sz w:val="24"/>
              </w:rPr>
              <w:t>米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芙蓉大队六中队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地质中学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人民路梓园路口以西</w:t>
            </w:r>
            <w:r>
              <w:rPr>
                <w:rFonts w:ascii="仿宋_GB2312" w:hAnsi="宋体" w:eastAsia="仿宋_GB2312"/>
                <w:sz w:val="24"/>
              </w:rPr>
              <w:t>200</w:t>
            </w:r>
            <w:r>
              <w:rPr>
                <w:rFonts w:hint="eastAsia" w:ascii="仿宋_GB2312" w:hAnsi="宋体" w:eastAsia="仿宋_GB2312"/>
                <w:sz w:val="24"/>
              </w:rPr>
              <w:t>米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芙蓉大队六中队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21:30-22:15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五一路小学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乔庄巷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芙蓉大队六中队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11:20-12:20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曙光小学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曙光路（解放路口至人民路口中段）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芙蓉大队七中队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11:30-12:30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14:00-14:30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18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东晖小学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车站路（人民路口至解放路口中段）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芙蓉大队七中队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11:30-12:30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14:00-14:30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19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长铁一中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平安街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芙蓉大队八中队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学校保安自行担负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学校保安自行担负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20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蓉园小学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和光街</w:t>
            </w:r>
            <w:r>
              <w:rPr>
                <w:rFonts w:ascii="仿宋_GB2312" w:hAnsi="宋体" w:eastAsia="仿宋_GB2312"/>
                <w:sz w:val="24"/>
              </w:rPr>
              <w:t>105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芙蓉大队九中队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志愿者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校方自行安排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21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大同二小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晚报北街</w:t>
            </w:r>
            <w:r>
              <w:rPr>
                <w:rFonts w:ascii="仿宋_GB2312" w:hAnsi="宋体" w:eastAsia="仿宋_GB2312"/>
                <w:sz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芙蓉大队九中队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志愿者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7:20-8:30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15:00-17:20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22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市三幼儿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东二环人民路口西北口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7:20-8:30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23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东郡小学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马王堆路</w:t>
            </w:r>
            <w:r>
              <w:rPr>
                <w:rFonts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11:30-12:30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15:20-17:00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24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长郡芙蓉小学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马王堆路</w:t>
            </w:r>
            <w:r>
              <w:rPr>
                <w:rFonts w:ascii="仿宋_GB2312" w:hAnsi="宋体" w:eastAsia="仿宋_GB2312"/>
                <w:sz w:val="24"/>
              </w:rPr>
              <w:t>328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7:00-8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11:30-12:30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17:00-18:30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25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育才小学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古曲路支</w:t>
            </w:r>
            <w:r>
              <w:rPr>
                <w:rFonts w:ascii="仿宋_GB2312" w:hAnsi="宋体" w:eastAsia="仿宋_GB2312"/>
                <w:sz w:val="24"/>
              </w:rPr>
              <w:t>39</w:t>
            </w:r>
            <w:r>
              <w:rPr>
                <w:rFonts w:hint="eastAsia" w:ascii="仿宋_GB2312" w:hAnsi="宋体" w:eastAsia="仿宋_GB2312"/>
                <w:sz w:val="24"/>
              </w:rPr>
              <w:t>路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芙蓉大队十一中队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7:30-8:20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11:30-12:00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26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育英二小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荷花路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芙蓉大队十二中队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11:30-12:30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27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育英西陇小学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农园路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芙蓉大队十三中队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11:00-12:00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28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东风小学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龟山路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芙蓉大队十三中队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11:00-12:00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29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长郡芙蓉实验中学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远大二路亚大路口东侧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芙蓉大队十四中队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7:00-8:00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17:00-18:30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大同瑞致学校</w:t>
            </w:r>
          </w:p>
        </w:tc>
        <w:tc>
          <w:tcPr>
            <w:tcW w:w="20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人民东路望龙路口</w:t>
            </w:r>
          </w:p>
        </w:tc>
        <w:tc>
          <w:tcPr>
            <w:tcW w:w="228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芙蓉大队十四中队</w:t>
            </w:r>
          </w:p>
        </w:tc>
        <w:tc>
          <w:tcPr>
            <w:tcW w:w="17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4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7:00-8:00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15:30-17:00</w:t>
            </w:r>
          </w:p>
        </w:tc>
      </w:tr>
    </w:tbl>
    <w:p>
      <w:pPr>
        <w:rPr>
          <w:rFonts w:ascii="宋体"/>
          <w:b/>
          <w:sz w:val="18"/>
          <w:szCs w:val="18"/>
        </w:rPr>
      </w:pPr>
    </w:p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年长沙市公安局交警支队校园常态化管理信息一览表（天心大队）</w:t>
      </w:r>
    </w:p>
    <w:tbl>
      <w:tblPr>
        <w:tblStyle w:val="8"/>
        <w:tblW w:w="10207" w:type="dxa"/>
        <w:tblInd w:w="-1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449"/>
        <w:gridCol w:w="1985"/>
        <w:gridCol w:w="2268"/>
        <w:gridCol w:w="170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学校名称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所处位置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所辖大队和中队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护学岗形式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护学岗时段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长郡中学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城南路南门口西北角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天心大队五中队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6:45-7:45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一师附小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书院路白沙路口往北</w:t>
            </w:r>
            <w:r>
              <w:rPr>
                <w:rFonts w:ascii="仿宋_GB2312" w:hAnsi="宋体" w:eastAsia="仿宋_GB2312"/>
                <w:sz w:val="24"/>
              </w:rPr>
              <w:t>200</w:t>
            </w:r>
            <w:r>
              <w:rPr>
                <w:rFonts w:hint="eastAsia" w:ascii="仿宋_GB2312" w:hAnsi="宋体" w:eastAsia="仿宋_GB2312"/>
                <w:sz w:val="24"/>
              </w:rPr>
              <w:t>米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天心大队五中队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仰天湖小学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劳动路仰天湖路口往南</w:t>
            </w:r>
            <w:r>
              <w:rPr>
                <w:rFonts w:ascii="仿宋_GB2312" w:hAnsi="宋体" w:eastAsia="仿宋_GB2312"/>
                <w:sz w:val="24"/>
              </w:rPr>
              <w:t>200</w:t>
            </w:r>
            <w:r>
              <w:rPr>
                <w:rFonts w:hint="eastAsia" w:ascii="仿宋_GB2312" w:hAnsi="宋体" w:eastAsia="仿宋_GB2312"/>
                <w:sz w:val="24"/>
              </w:rPr>
              <w:t>米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天心大队六中队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沙湖桥小学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沙湖街</w:t>
            </w:r>
            <w:r>
              <w:rPr>
                <w:rFonts w:ascii="仿宋_GB2312" w:hAnsi="宋体" w:eastAsia="仿宋_GB2312"/>
                <w:sz w:val="24"/>
              </w:rPr>
              <w:t>59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天心大队七中队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7:30-8:00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红卫小学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玉兰路新姚路口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天心大队八中队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明德中学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湘府路书香路口往南</w:t>
            </w:r>
            <w:r>
              <w:rPr>
                <w:rFonts w:ascii="仿宋_GB2312" w:hAnsi="宋体" w:eastAsia="仿宋_GB2312"/>
                <w:sz w:val="24"/>
              </w:rPr>
              <w:t>300</w:t>
            </w:r>
            <w:r>
              <w:rPr>
                <w:rFonts w:hint="eastAsia" w:ascii="仿宋_GB2312" w:hAnsi="宋体" w:eastAsia="仿宋_GB2312"/>
                <w:sz w:val="24"/>
              </w:rPr>
              <w:t>米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天心大队九中队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6:50-7:50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新天小学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天心区豹子岭三十三号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7:30-8:00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17:00-17:30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天心实验小学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天心区书院南路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青园小学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天心区万芙北路</w:t>
            </w:r>
            <w:r>
              <w:rPr>
                <w:rFonts w:ascii="仿宋_GB2312" w:hAnsi="宋体" w:eastAsia="仿宋_GB2312"/>
                <w:sz w:val="24"/>
              </w:rPr>
              <w:t>189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天心大队十中队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湘府英才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天心区宜春路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天心大队十一中队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7:00-8:00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黄土岭小学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赤黄路</w:t>
            </w:r>
            <w:r>
              <w:rPr>
                <w:rFonts w:ascii="仿宋_GB2312" w:hAnsi="宋体" w:eastAsia="仿宋_GB2312"/>
                <w:sz w:val="24"/>
              </w:rPr>
              <w:t>55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天心大队七中队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16:00-17:00</w:t>
            </w:r>
          </w:p>
        </w:tc>
      </w:tr>
    </w:tbl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年长沙市公安局交警支队校园常态化管理信息一览表（岳麓大队）</w:t>
      </w:r>
    </w:p>
    <w:tbl>
      <w:tblPr>
        <w:tblStyle w:val="8"/>
        <w:tblW w:w="10040" w:type="dxa"/>
        <w:jc w:val="center"/>
        <w:tblInd w:w="-3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414"/>
        <w:gridCol w:w="1897"/>
        <w:gridCol w:w="2146"/>
        <w:gridCol w:w="1750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41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学校名称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所处位置</w:t>
            </w:r>
          </w:p>
        </w:tc>
        <w:tc>
          <w:tcPr>
            <w:tcW w:w="21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所辖大队和中队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护学岗形式</w:t>
            </w:r>
          </w:p>
        </w:tc>
        <w:tc>
          <w:tcPr>
            <w:tcW w:w="2375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护学岗时段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1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八方小区幼儿园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观沙路（杜鹃路至含光路口）</w:t>
            </w:r>
          </w:p>
        </w:tc>
        <w:tc>
          <w:tcPr>
            <w:tcW w:w="2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岳麓大队一中队</w:t>
            </w: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周一至周四：</w:t>
            </w:r>
            <w:r>
              <w:rPr>
                <w:rFonts w:ascii="仿宋_GB2312" w:hAnsi="宋体" w:eastAsia="仿宋_GB2312"/>
                <w:sz w:val="24"/>
              </w:rPr>
              <w:t>7:50-8:30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17:00-17:30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周五：</w:t>
            </w:r>
            <w:r>
              <w:rPr>
                <w:rFonts w:ascii="仿宋_GB2312" w:hAnsi="宋体" w:eastAsia="仿宋_GB2312"/>
                <w:sz w:val="24"/>
              </w:rPr>
              <w:t>7:50-8:30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2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长沙市实验小学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含光路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（观沙路至杜鹃路）</w:t>
            </w:r>
          </w:p>
        </w:tc>
        <w:tc>
          <w:tcPr>
            <w:tcW w:w="2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周一至周四：</w:t>
            </w:r>
            <w:r>
              <w:rPr>
                <w:rFonts w:ascii="仿宋_GB2312" w:hAnsi="宋体" w:eastAsia="仿宋_GB2312"/>
                <w:sz w:val="24"/>
              </w:rPr>
              <w:t>7:45-8:30,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周五：</w:t>
            </w:r>
            <w:r>
              <w:rPr>
                <w:rFonts w:ascii="仿宋_GB2312" w:hAnsi="宋体" w:eastAsia="仿宋_GB2312"/>
                <w:sz w:val="24"/>
              </w:rPr>
              <w:t>7:45-8:30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16:30-17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岳麓一小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桐梓坡与望岳路交叉</w:t>
            </w:r>
          </w:p>
        </w:tc>
        <w:tc>
          <w:tcPr>
            <w:tcW w:w="2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岳麓大队二中队</w:t>
            </w: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7:45-8:30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4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咸嘉博才小学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谷丰路银双路口</w:t>
            </w:r>
          </w:p>
        </w:tc>
        <w:tc>
          <w:tcPr>
            <w:tcW w:w="2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7:45-8:30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5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高新博才小学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咸嘉岳华路</w:t>
            </w:r>
          </w:p>
        </w:tc>
        <w:tc>
          <w:tcPr>
            <w:tcW w:w="2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岳麓大队三中队</w:t>
            </w: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14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30-16:30</w:t>
            </w: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30-19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6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麓山滨江实验小学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湘岳路与银双路交叉</w:t>
            </w:r>
          </w:p>
        </w:tc>
        <w:tc>
          <w:tcPr>
            <w:tcW w:w="2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50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7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麓山滨江实验中学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湘岳路与银双路交叉</w:t>
            </w:r>
          </w:p>
        </w:tc>
        <w:tc>
          <w:tcPr>
            <w:tcW w:w="2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8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师范大学附属中学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桃子湖路（潇湘大道至麓山路）</w:t>
            </w:r>
          </w:p>
        </w:tc>
        <w:tc>
          <w:tcPr>
            <w:tcW w:w="2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岳麓大队四中队</w:t>
            </w: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7:40-8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17:30-18:20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9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天马学生公寓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阜埠河路（潇湘大道至麓山路）</w:t>
            </w:r>
          </w:p>
        </w:tc>
        <w:tc>
          <w:tcPr>
            <w:tcW w:w="21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10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博才西湖小学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金星路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（枫林路至咸嘉湖路）</w:t>
            </w:r>
          </w:p>
        </w:tc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岳麓大队五中队</w:t>
            </w:r>
          </w:p>
        </w:tc>
        <w:tc>
          <w:tcPr>
            <w:tcW w:w="175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11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银盆路望月湖（麓山国际实验学校）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望月湖（月华街与月宫街交叉）</w:t>
            </w:r>
          </w:p>
        </w:tc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岳麓大队六中队</w:t>
            </w:r>
          </w:p>
        </w:tc>
        <w:tc>
          <w:tcPr>
            <w:tcW w:w="175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</w:t>
            </w:r>
            <w:r>
              <w:rPr>
                <w:rFonts w:ascii="仿宋_GB2312" w:hAnsi="宋体" w:eastAsia="仿宋_GB2312"/>
                <w:sz w:val="24"/>
              </w:rPr>
              <w:t>16:30-17:30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周日</w:t>
            </w:r>
            <w:r>
              <w:rPr>
                <w:rFonts w:ascii="仿宋_GB2312" w:hAnsi="宋体" w:eastAsia="仿宋_GB2312"/>
                <w:sz w:val="24"/>
              </w:rPr>
              <w:t>16:00-18:30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12</w:t>
            </w: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长郡双语学校</w:t>
            </w:r>
          </w:p>
        </w:tc>
        <w:tc>
          <w:tcPr>
            <w:tcW w:w="18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茶子山路（郡兴路至金星路</w:t>
            </w:r>
          </w:p>
        </w:tc>
        <w:tc>
          <w:tcPr>
            <w:tcW w:w="21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岳麓大队十一中队</w:t>
            </w: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3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7:00-7:30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17:30-18:15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tblHeader/>
          <w:jc w:val="center"/>
        </w:trPr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13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麓山国际实验小学门口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89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谷丰路（佑母塘路至茶子山路）</w:t>
            </w:r>
          </w:p>
        </w:tc>
        <w:tc>
          <w:tcPr>
            <w:tcW w:w="214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37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7:50-8:30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40-16:30</w:t>
            </w:r>
          </w:p>
        </w:tc>
      </w:tr>
    </w:tbl>
    <w:p>
      <w:pPr>
        <w:spacing w:line="280" w:lineRule="exact"/>
      </w:pPr>
    </w:p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/>
          <w:b/>
          <w:sz w:val="44"/>
          <w:szCs w:val="44"/>
        </w:rPr>
        <w:br w:type="page"/>
      </w: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年长沙市公安局交警支队校园常态化管理信息一览表（开福大队）</w:t>
      </w:r>
    </w:p>
    <w:tbl>
      <w:tblPr>
        <w:tblStyle w:val="8"/>
        <w:tblW w:w="10632" w:type="dxa"/>
        <w:tblInd w:w="-1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878"/>
        <w:gridCol w:w="2399"/>
        <w:gridCol w:w="1329"/>
        <w:gridCol w:w="2281"/>
        <w:gridCol w:w="2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68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学校名称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所处位置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所辖大队和中队</w:t>
            </w:r>
          </w:p>
        </w:tc>
        <w:tc>
          <w:tcPr>
            <w:tcW w:w="22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护学岗形式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8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一师二附小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蔡锷北路</w:t>
            </w:r>
            <w:r>
              <w:rPr>
                <w:rFonts w:ascii="仿宋_GB2312" w:hAnsi="宋体" w:eastAsia="仿宋_GB2312"/>
                <w:sz w:val="24"/>
              </w:rPr>
              <w:t>67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一中队</w:t>
            </w:r>
          </w:p>
        </w:tc>
        <w:tc>
          <w:tcPr>
            <w:tcW w:w="22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7:40—8:40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16:00—16:40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省军区幼儿园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迎宾路</w:t>
            </w:r>
            <w:r>
              <w:rPr>
                <w:rFonts w:ascii="仿宋_GB2312" w:hAnsi="宋体" w:eastAsia="仿宋_GB2312"/>
                <w:sz w:val="24"/>
              </w:rPr>
              <w:t>170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三中队</w:t>
            </w:r>
          </w:p>
        </w:tc>
        <w:tc>
          <w:tcPr>
            <w:tcW w:w="22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7:30—8:30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17:00—18:30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市一中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清水塘路</w:t>
            </w:r>
            <w:r>
              <w:rPr>
                <w:rFonts w:ascii="仿宋_GB2312" w:hAnsi="宋体" w:eastAsia="仿宋_GB2312"/>
                <w:sz w:val="24"/>
              </w:rPr>
              <w:t>81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三中队</w:t>
            </w:r>
          </w:p>
        </w:tc>
        <w:tc>
          <w:tcPr>
            <w:tcW w:w="22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7:10—7:40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17:40—18:20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8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青竹湖湘一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南一道与开福大道交叉口东北角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六中队</w:t>
            </w:r>
          </w:p>
        </w:tc>
        <w:tc>
          <w:tcPr>
            <w:tcW w:w="22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7:10-7:40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68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北雅中学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湘江北路北一路口东北角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八中队</w:t>
            </w:r>
          </w:p>
        </w:tc>
        <w:tc>
          <w:tcPr>
            <w:tcW w:w="22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7:00—7:30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13:20—14:10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17:40—18:30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87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清水塘三小</w:t>
            </w:r>
          </w:p>
        </w:tc>
        <w:tc>
          <w:tcPr>
            <w:tcW w:w="239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渔业路新欣路口东南角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十中队</w:t>
            </w:r>
          </w:p>
        </w:tc>
        <w:tc>
          <w:tcPr>
            <w:tcW w:w="228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0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7:50-8:40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15:10-15:40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开福区一小</w:t>
            </w:r>
          </w:p>
        </w:tc>
        <w:tc>
          <w:tcPr>
            <w:tcW w:w="239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渔业路新欣路口</w:t>
            </w:r>
            <w:r>
              <w:rPr>
                <w:rFonts w:hint="eastAsia" w:ascii="仿宋_GB2312" w:hAnsi="宋体" w:eastAsia="仿宋_GB2312"/>
                <w:sz w:val="24"/>
              </w:rPr>
              <w:t>西北角</w:t>
            </w: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0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7:50-8:40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15:10-15:40</w:t>
            </w: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年长沙市公安局交警支队校园常态化管理信息一览表（雨花大队）</w:t>
      </w:r>
    </w:p>
    <w:tbl>
      <w:tblPr>
        <w:tblStyle w:val="8"/>
        <w:tblW w:w="10760" w:type="dxa"/>
        <w:tblInd w:w="-16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45"/>
        <w:gridCol w:w="1984"/>
        <w:gridCol w:w="2268"/>
        <w:gridCol w:w="1843"/>
        <w:gridCol w:w="2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学校名称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所处位置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所辖大队和中队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护学岗形式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长塘里小学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城南路广济桥长塘里</w:t>
            </w:r>
            <w:r>
              <w:rPr>
                <w:rFonts w:ascii="仿宋_GB2312" w:hAnsi="宋体" w:eastAsia="仿宋_GB2312"/>
                <w:sz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雨花大队一中队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40-8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劳动路兴威新家园入口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劳动西路</w:t>
            </w:r>
            <w:r>
              <w:rPr>
                <w:rFonts w:ascii="仿宋_GB2312" w:hAnsi="宋体" w:eastAsia="仿宋_GB2312"/>
                <w:sz w:val="24"/>
              </w:rPr>
              <w:t>417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雨花大队二中队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30-21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枫树山小学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劳动西路</w:t>
            </w:r>
            <w:r>
              <w:rPr>
                <w:rFonts w:ascii="仿宋_GB2312" w:hAnsi="宋体" w:eastAsia="仿宋_GB2312"/>
                <w:sz w:val="24"/>
              </w:rPr>
              <w:t>417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雨花大队二中队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20-8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雅礼实验中学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劳动西路</w:t>
            </w:r>
            <w:r>
              <w:rPr>
                <w:rFonts w:ascii="仿宋_GB2312" w:hAnsi="宋体" w:eastAsia="仿宋_GB2312"/>
                <w:sz w:val="24"/>
              </w:rPr>
              <w:t>388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雨花大队二中队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20-8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20-18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万境水岸砂子塘小学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圭塘路长塘路口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雨花大队四中队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40-8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天华路砂子塘小学寄宿部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天华路砂子塘寄宿部小学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雨花大队五中队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14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万顺路砂子塘小学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万顺路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雨花大队六中队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40-8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砂子塘小学（本部）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稻田中学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砂子塘路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雨花大队六中队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40-8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马王堆路砂子塘小学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马王堆路石坝路东南角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雨花大队九中队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40-8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石坝路枫树山小学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石坝路古曲路口西北角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雨花大队九中队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40-8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南雅中学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香樟路与官寺冲路交汇处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雨花大队十中队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30-18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12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花侯路黎郡小学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长托路（花侯路至湘高路段）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雨花大队十一中队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志愿者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10-8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13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长郡雨花外国语学校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新兴路花仙路口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雨花大队十二中队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14</w:t>
            </w:r>
          </w:p>
        </w:tc>
        <w:tc>
          <w:tcPr>
            <w:tcW w:w="15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砂子塘东澜湾小学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沙湾路楠竹路口西北角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雨花大队十三中队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3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10-16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</w:tr>
    </w:tbl>
    <w:p>
      <w:pPr>
        <w:jc w:val="center"/>
        <w:rPr>
          <w:rFonts w:ascii="宋体"/>
          <w:b/>
          <w:w w:val="90"/>
          <w:sz w:val="44"/>
          <w:szCs w:val="44"/>
        </w:rPr>
      </w:pPr>
    </w:p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年长沙市公安局交警支队校园常态化管理信息一览表（高新区大队）</w:t>
      </w:r>
    </w:p>
    <w:tbl>
      <w:tblPr>
        <w:tblStyle w:val="8"/>
        <w:tblW w:w="10490" w:type="dxa"/>
        <w:tblInd w:w="-1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45"/>
        <w:gridCol w:w="1417"/>
        <w:gridCol w:w="1418"/>
        <w:gridCol w:w="2551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学校名称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所处位置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所辖大队和中队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护学岗形式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博才实验中学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麓天路的麓景路口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高新大队麓谷中队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:00-7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:40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  <w:r>
              <w:rPr>
                <w:rFonts w:ascii="仿宋_GB2312" w:hAnsi="宋体" w:eastAsia="仿宋_GB2312"/>
                <w:sz w:val="24"/>
              </w:rPr>
              <w:t>17:30-18:30</w:t>
            </w: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年长沙市公安局交警支队校园常态化管理信息一览表（望城区大队）</w:t>
      </w:r>
    </w:p>
    <w:tbl>
      <w:tblPr>
        <w:tblStyle w:val="8"/>
        <w:tblW w:w="10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560"/>
        <w:gridCol w:w="1417"/>
        <w:gridCol w:w="1418"/>
        <w:gridCol w:w="25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821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学校名称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所处位置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所辖大队和中队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护学岗形式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护学岗时段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实验小学东校区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文源路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望城大队城区中队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周一至周四：</w:t>
            </w:r>
            <w:r>
              <w:rPr>
                <w:rFonts w:ascii="仿宋_GB2312" w:hAnsi="宋体" w:eastAsia="仿宋_GB2312"/>
                <w:sz w:val="24"/>
              </w:rPr>
              <w:t>7:20-8:30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16:00-17:30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周五：</w:t>
            </w:r>
            <w:r>
              <w:rPr>
                <w:rFonts w:ascii="仿宋_GB2312" w:hAnsi="宋体" w:eastAsia="仿宋_GB2312"/>
                <w:sz w:val="24"/>
              </w:rPr>
              <w:t>7:20-8:30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新世博学校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马桥河路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劝导员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周一至周四：</w:t>
            </w:r>
            <w:r>
              <w:rPr>
                <w:rFonts w:ascii="仿宋_GB2312" w:hAnsi="宋体" w:eastAsia="仿宋_GB2312"/>
                <w:sz w:val="24"/>
              </w:rPr>
              <w:t>7:20-8:30,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周五：</w:t>
            </w:r>
            <w:r>
              <w:rPr>
                <w:rFonts w:ascii="仿宋_GB2312" w:hAnsi="宋体" w:eastAsia="仿宋_GB2312"/>
                <w:sz w:val="24"/>
              </w:rPr>
              <w:t>7:20-8:30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长郡月亮岛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月亮岛路</w:t>
            </w:r>
          </w:p>
        </w:tc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特勤中队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周一至周四：</w:t>
            </w:r>
            <w:r>
              <w:rPr>
                <w:rFonts w:ascii="仿宋_GB2312" w:hAnsi="宋体" w:eastAsia="仿宋_GB2312"/>
                <w:sz w:val="24"/>
              </w:rPr>
              <w:t>7:20-8:30,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周五：</w:t>
            </w:r>
            <w:r>
              <w:rPr>
                <w:rFonts w:ascii="仿宋_GB2312" w:hAnsi="宋体" w:eastAsia="仿宋_GB2312"/>
                <w:sz w:val="24"/>
              </w:rPr>
              <w:t>7:20-8:30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星城实验小学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金甲村后</w:t>
            </w: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周一至周四：</w:t>
            </w:r>
            <w:r>
              <w:rPr>
                <w:rFonts w:ascii="仿宋_GB2312" w:hAnsi="宋体" w:eastAsia="仿宋_GB2312"/>
                <w:sz w:val="24"/>
              </w:rPr>
              <w:t>7:40-8:30,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30-16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20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周五：</w:t>
            </w:r>
            <w:r>
              <w:rPr>
                <w:rFonts w:ascii="仿宋_GB2312" w:hAnsi="宋体" w:eastAsia="仿宋_GB2312"/>
                <w:sz w:val="24"/>
              </w:rPr>
              <w:t>7:20-8:30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15:30-17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tblHeader/>
          <w:jc w:val="center"/>
        </w:trPr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仿宋_GB2312" w:hAnsi="宋体" w:eastAsia="仿宋_GB2312"/>
                <w:spacing w:val="-20"/>
                <w:sz w:val="24"/>
              </w:rPr>
              <w:t>5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星城实验中学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银星路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特勤中队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周一至周四：</w:t>
            </w:r>
            <w:r>
              <w:rPr>
                <w:rFonts w:ascii="仿宋_GB2312" w:hAnsi="宋体" w:eastAsia="仿宋_GB2312"/>
                <w:sz w:val="24"/>
              </w:rPr>
              <w:t>7:20-8:30,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周五：</w:t>
            </w:r>
            <w:r>
              <w:rPr>
                <w:rFonts w:ascii="仿宋_GB2312" w:hAnsi="宋体" w:eastAsia="仿宋_GB2312"/>
                <w:sz w:val="24"/>
              </w:rPr>
              <w:t>7:20-8:30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16:00-17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</w:t>
      </w:r>
      <w:r>
        <w:rPr>
          <w:rFonts w:ascii="宋体" w:hAnsi="宋体"/>
          <w:b/>
          <w:w w:val="90"/>
          <w:sz w:val="44"/>
          <w:szCs w:val="44"/>
        </w:rPr>
        <w:t>(</w:t>
      </w:r>
      <w:r>
        <w:rPr>
          <w:rFonts w:hint="eastAsia" w:ascii="宋体" w:hAnsi="宋体"/>
          <w:b/>
          <w:w w:val="90"/>
          <w:sz w:val="44"/>
          <w:szCs w:val="44"/>
        </w:rPr>
        <w:t>长沙县大队</w:t>
      </w:r>
      <w:r>
        <w:rPr>
          <w:rFonts w:ascii="宋体" w:hAnsi="宋体"/>
          <w:b/>
          <w:w w:val="90"/>
          <w:sz w:val="44"/>
          <w:szCs w:val="44"/>
        </w:rPr>
        <w:t>)</w:t>
      </w:r>
    </w:p>
    <w:tbl>
      <w:tblPr>
        <w:tblStyle w:val="8"/>
        <w:tblW w:w="10632" w:type="dxa"/>
        <w:tblInd w:w="-14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1417"/>
        <w:gridCol w:w="1418"/>
        <w:gridCol w:w="2551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学校名称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所处位置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所辖中队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护学岗形式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实验小学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明月路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星沙中队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07:30-08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盼盼一小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天华路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07:30-08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盼盼二小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凉塘路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07:30-08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华润小学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东一路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07:30-08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天骄幼儿园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东升路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07:30-08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湘龙小学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体校路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湘龙中队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中南小学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雷公岭路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龙塘小学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龙塘安置区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00-15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晟曦小学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板桥社区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新安中队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07:30-08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泉星小学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泉星社区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07:30-08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泉塘小学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小塘社区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07:30-08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ascii="仿宋_GB2312" w:hAnsi="宋体" w:eastAsia="仿宋_GB2312"/>
                <w:sz w:val="24"/>
              </w:rPr>
              <w:t>30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16:30-17:00</w:t>
            </w: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年长沙市公安局交警支队校园常态化管理信息一览表（浏阳市大队）</w:t>
      </w:r>
    </w:p>
    <w:tbl>
      <w:tblPr>
        <w:tblStyle w:val="8"/>
        <w:tblW w:w="10794" w:type="dxa"/>
        <w:tblInd w:w="-1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546"/>
        <w:gridCol w:w="1984"/>
        <w:gridCol w:w="1969"/>
        <w:gridCol w:w="1842"/>
        <w:gridCol w:w="2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学校名称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所处位置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所辖大队和中队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护学岗形式</w:t>
            </w:r>
          </w:p>
        </w:tc>
        <w:tc>
          <w:tcPr>
            <w:tcW w:w="27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黄泥湾小学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黄泥湾路与车站路交叉路口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浏阳大队一中队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7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人民路小学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梅花一街与劳动南路交叉路口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浏阳大队一中队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辅警</w:t>
            </w:r>
          </w:p>
        </w:tc>
        <w:tc>
          <w:tcPr>
            <w:tcW w:w="27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7:30-8:30</w:t>
            </w:r>
          </w:p>
        </w:tc>
      </w:tr>
    </w:tbl>
    <w:p>
      <w:pPr>
        <w:spacing w:line="420" w:lineRule="exact"/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2018</w:t>
      </w:r>
      <w:r>
        <w:rPr>
          <w:rFonts w:hint="eastAsia" w:ascii="宋体" w:hAnsi="宋体"/>
          <w:b/>
          <w:w w:val="90"/>
          <w:sz w:val="44"/>
          <w:szCs w:val="44"/>
        </w:rPr>
        <w:t>年长沙市公安局交警支队校园常态化管理信息一览表</w:t>
      </w:r>
      <w:r>
        <w:rPr>
          <w:rFonts w:ascii="宋体" w:hAnsi="宋体"/>
          <w:b/>
          <w:w w:val="90"/>
          <w:sz w:val="44"/>
          <w:szCs w:val="44"/>
        </w:rPr>
        <w:t>(</w:t>
      </w:r>
      <w:r>
        <w:rPr>
          <w:rFonts w:hint="eastAsia" w:ascii="宋体" w:hAnsi="宋体"/>
          <w:b/>
          <w:w w:val="90"/>
          <w:sz w:val="44"/>
          <w:szCs w:val="44"/>
        </w:rPr>
        <w:t>宁乡市大队</w:t>
      </w:r>
      <w:r>
        <w:rPr>
          <w:rFonts w:ascii="宋体" w:hAnsi="宋体"/>
          <w:b/>
          <w:w w:val="90"/>
          <w:sz w:val="44"/>
          <w:szCs w:val="44"/>
        </w:rPr>
        <w:t>)</w:t>
      </w:r>
    </w:p>
    <w:tbl>
      <w:tblPr>
        <w:tblStyle w:val="8"/>
        <w:tblW w:w="10370" w:type="dxa"/>
        <w:tblInd w:w="-15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60"/>
        <w:gridCol w:w="1985"/>
        <w:gridCol w:w="1768"/>
        <w:gridCol w:w="1843"/>
        <w:gridCol w:w="2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学校名称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所处位置</w:t>
            </w:r>
          </w:p>
        </w:tc>
        <w:tc>
          <w:tcPr>
            <w:tcW w:w="17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所辖大队和中队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护学岗形式</w:t>
            </w:r>
          </w:p>
        </w:tc>
        <w:tc>
          <w:tcPr>
            <w:tcW w:w="25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护学岗时段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玉潭中小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花明北路</w:t>
            </w:r>
          </w:p>
        </w:tc>
        <w:tc>
          <w:tcPr>
            <w:tcW w:w="17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行政中心中队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5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7:10-8:10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县幼儿园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花明北路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人人乐对面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17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行政中心中队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5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7:50-8:50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16:00-17:00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大街岭小学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滨江路</w:t>
            </w:r>
          </w:p>
        </w:tc>
        <w:tc>
          <w:tcPr>
            <w:tcW w:w="17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车站广场中队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5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7:10-8:10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百灵鸟小学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白马大道</w:t>
            </w:r>
          </w:p>
        </w:tc>
        <w:tc>
          <w:tcPr>
            <w:tcW w:w="17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南站广场中队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5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7:10-8:10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城南实小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八一路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武装部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17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紫金广场中队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5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7:10-8:10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城北中学梅花校区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梅花路</w:t>
            </w:r>
          </w:p>
        </w:tc>
        <w:tc>
          <w:tcPr>
            <w:tcW w:w="17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紫金广场中队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5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7:10-8:10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紫金中学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花明路</w:t>
            </w:r>
          </w:p>
        </w:tc>
        <w:tc>
          <w:tcPr>
            <w:tcW w:w="17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紫金广场中队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民警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协警</w:t>
            </w:r>
          </w:p>
        </w:tc>
        <w:tc>
          <w:tcPr>
            <w:tcW w:w="25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7:10-8:10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15:00-16:00</w:t>
            </w:r>
          </w:p>
        </w:tc>
      </w:tr>
    </w:tbl>
    <w:p>
      <w:pPr>
        <w:spacing w:line="20" w:lineRule="exact"/>
        <w:jc w:val="center"/>
        <w:rPr>
          <w:rFonts w:ascii="仿宋_GB2312" w:hAnsi="宋体" w:eastAsia="仿宋_GB2312"/>
          <w:sz w:val="24"/>
        </w:rPr>
      </w:pPr>
    </w:p>
    <w:p/>
    <w:sectPr>
      <w:footerReference r:id="rId3" w:type="default"/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F0"/>
    <w:rsid w:val="00023148"/>
    <w:rsid w:val="000B1BC2"/>
    <w:rsid w:val="000F0C92"/>
    <w:rsid w:val="001B5A61"/>
    <w:rsid w:val="00224F68"/>
    <w:rsid w:val="00232C5B"/>
    <w:rsid w:val="0026413D"/>
    <w:rsid w:val="00266C87"/>
    <w:rsid w:val="00283863"/>
    <w:rsid w:val="00285428"/>
    <w:rsid w:val="00310EA8"/>
    <w:rsid w:val="00343706"/>
    <w:rsid w:val="00360F51"/>
    <w:rsid w:val="003E2EA5"/>
    <w:rsid w:val="003E67C1"/>
    <w:rsid w:val="004B2284"/>
    <w:rsid w:val="004D04FD"/>
    <w:rsid w:val="00546A02"/>
    <w:rsid w:val="00644A98"/>
    <w:rsid w:val="007047EB"/>
    <w:rsid w:val="00706718"/>
    <w:rsid w:val="007D5639"/>
    <w:rsid w:val="0095364E"/>
    <w:rsid w:val="00A2266E"/>
    <w:rsid w:val="00AC7B1A"/>
    <w:rsid w:val="00C43834"/>
    <w:rsid w:val="00C843B4"/>
    <w:rsid w:val="00CF3492"/>
    <w:rsid w:val="00D1736E"/>
    <w:rsid w:val="00D963DB"/>
    <w:rsid w:val="00DE62F0"/>
    <w:rsid w:val="00E25C64"/>
    <w:rsid w:val="00FB4B58"/>
    <w:rsid w:val="645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uiPriority w:val="99"/>
    <w:rPr>
      <w:rFonts w:cs="Times New Roman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15</Pages>
  <Words>1112</Words>
  <Characters>6340</Characters>
  <Lines>0</Lines>
  <Paragraphs>0</Paragraphs>
  <TotalTime>25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2018-09-03T02:36:00Z</dcterms:created>
  <dc:creator>User</dc:creator>
  <cp:lastModifiedBy>Administrator</cp:lastModifiedBy>
  <dcterms:modified xsi:type="dcterms:W3CDTF">2018-09-03T02:55:28Z</dcterms:modified>
  <dc:title>长沙交警启动100处护学岗 看看都是哪些学校？（附表）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