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长沙市优秀学生干部名单</w:t>
      </w:r>
    </w:p>
    <w:bookmarkEnd w:id="0"/>
    <w:p>
      <w:pPr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师大附中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张凯惟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徐清韵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  源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罗袁涵宇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祎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凌珑玉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鲁  冰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黎  睿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李金瑛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邱怡薇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熊采薇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谭昱皓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谢  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长沙市第一中学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李彦莹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  慧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樊宗贤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周迪维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龚柳柳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杨子萱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唐桑竹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游婧榕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刘佳静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宁旭辉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柳思怡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李严婧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陈  仪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长郡中学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廖佳珑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余  硕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彭嘉轩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峰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黄柔婕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李迪欧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史珂璇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石又尹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李征鸿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龙嘉毅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胡洪伟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李帅欣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唐  恬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明德中学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  锋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贺斯晨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吴思凡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龙秀文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段小玉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李元钰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崔  宇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钟  兴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易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  恺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吴可夫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周李卓瑶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周南中学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林嘉丽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周楚懿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杨英杰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陈  琢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黄心玉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刘楚雨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曹锦煌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王小雪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李耀斌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王子航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廖柏力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阿热帕提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雅礼中学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  诺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周宇翔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向雨新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胡  玲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粟  琳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刘薇迩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吴  磊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刘志航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岳子瑶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欧阳昭君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丁怡文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旷珊珊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长沙市第六中学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  群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吴青云</w:t>
      </w:r>
    </w:p>
    <w:p>
      <w:pPr>
        <w:tabs>
          <w:tab w:val="left" w:pos="2835"/>
          <w:tab w:val="left" w:pos="4725"/>
          <w:tab w:val="left" w:pos="7140"/>
        </w:tabs>
        <w:snapToGrid w:val="0"/>
        <w:ind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吕志儒</w:t>
      </w:r>
    </w:p>
    <w:p>
      <w:pPr>
        <w:tabs>
          <w:tab w:val="left" w:pos="2835"/>
          <w:tab w:val="left" w:pos="4725"/>
          <w:tab w:val="left" w:pos="7140"/>
        </w:tabs>
        <w:snapToGrid w:val="0"/>
        <w:ind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  皓</w:t>
      </w:r>
    </w:p>
    <w:p>
      <w:pPr>
        <w:tabs>
          <w:tab w:val="left" w:pos="2835"/>
          <w:tab w:val="left" w:pos="4725"/>
          <w:tab w:val="left" w:pos="7140"/>
        </w:tabs>
        <w:snapToGrid w:val="0"/>
        <w:ind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洁</w:t>
      </w:r>
    </w:p>
    <w:p>
      <w:pPr>
        <w:tabs>
          <w:tab w:val="left" w:pos="2835"/>
          <w:tab w:val="left" w:pos="4725"/>
          <w:tab w:val="left" w:pos="7140"/>
        </w:tabs>
        <w:snapToGrid w:val="0"/>
        <w:ind w:firstLine="140" w:firstLineChar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莹</w:t>
      </w:r>
    </w:p>
    <w:p>
      <w:pPr>
        <w:tabs>
          <w:tab w:val="left" w:pos="2835"/>
          <w:tab w:val="left" w:pos="4725"/>
          <w:tab w:val="left" w:pos="7140"/>
        </w:tabs>
        <w:snapToGrid w:val="0"/>
        <w:ind w:firstLine="140" w:firstLineChars="5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田舒凡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长沙市第十一中学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  锑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陈叶芊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廖小彬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刘文慧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杨诗浩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熊  佳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荇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陈  淼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长沙市实验中学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罗杰东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何伊伊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黄雅琪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吕之恒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陶  昊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璇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戴雨倩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罗喆实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王丹妮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李晗雅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肖  雯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长沙市田家炳实验中学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李佳颖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吕芳畅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长沙市第十五中学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郭子萌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贺若瑜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孙宇佳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刘喜高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杨思琪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田  意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简  宸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长沙市麓山滨江实验中学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简玉菡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欧阳成炬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艳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彭楷仪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黄卓尔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严月日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凯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刘琪琳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长沙市第二十一中学</w:t>
      </w:r>
    </w:p>
    <w:p>
      <w:pPr>
        <w:widowControl/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徐嘉欣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刘星林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谢  敏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张宇航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赵亿安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田  浩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夏雨琪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长沙外国语学校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刘晓露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符文捷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欧阳洁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郑颖鑫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陈雯娟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何雅如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  璞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彭俊才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肖谭楚迪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刘若琪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长郡湘府中学</w:t>
      </w:r>
    </w:p>
    <w:p>
      <w:pPr>
        <w:adjustRightInd w:val="0"/>
        <w:snapToGrid w:val="0"/>
        <w:spacing w:line="35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邯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吴思文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李思宇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胡安康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高  婕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静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肖  涵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长沙铁路第一中学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李一凡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江冰睿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彭舒婷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媛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李雨芳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  萍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黄彼得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盛佳怡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雷锋中学</w:t>
      </w:r>
    </w:p>
    <w:p>
      <w:pPr>
        <w:snapToGrid w:val="0"/>
        <w:spacing w:line="35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好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邓佳豪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  琳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石  逗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李宇知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郑喜姣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张初春</w:t>
      </w:r>
    </w:p>
    <w:p>
      <w:pPr>
        <w:tabs>
          <w:tab w:val="left" w:pos="2835"/>
          <w:tab w:val="left" w:pos="4725"/>
          <w:tab w:val="left" w:pos="7140"/>
        </w:tabs>
        <w:snapToGrid w:val="0"/>
        <w:spacing w:line="35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周梦真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长郡双语实验学校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24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袁  源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危鑫亿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刘天瑀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吴可非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邹工一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陈永豪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李心烨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师大附中梅溪湖中学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颜丹琳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伍小波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曹伊萍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杰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贺龙鑫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陈冠宇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曾志强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彭子涵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贺熠坤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游承泰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长郡梅溪湖中学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彭贺子鑫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李傲宇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张云舒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刘叙良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段  鹏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李佩琪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张诗淇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涂海瑛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冯  莹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明德华兴中学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  茜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喻  燕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王野豪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陈沛颖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周南实验中学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  海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江博文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赵文凯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李娈娈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周南梅溪湖中学</w:t>
      </w:r>
    </w:p>
    <w:p>
      <w:pPr>
        <w:widowControl/>
        <w:snapToGrid w:val="0"/>
        <w:jc w:val="center"/>
        <w:textAlignment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  宽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郭秋缘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林心圆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刘彦岑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彭卫冕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  简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毛  涵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雅礼实验中学</w:t>
      </w:r>
    </w:p>
    <w:p>
      <w:pPr>
        <w:jc w:val="center"/>
        <w:rPr>
          <w:rFonts w:hint="eastAsia" w:ascii="仿宋_GB2312" w:hAnsi="仿宋_GB2312" w:eastAsia="仿宋_GB2312" w:cs="仿宋_GB2312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付博昕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欧阳心怡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卢筱茹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张嘉媛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肖  芳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长沙市特殊教育学校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旭       喻亦翎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长沙市麓山国际实验学校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李可扬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吕祎睿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王  旭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彭喜洋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贺炜荣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樊  奕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伍嘉彧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石宇洋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叶  芷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刘  画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危紫耀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刘小星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黄紫嫣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汤  晴</w:t>
      </w:r>
    </w:p>
    <w:p>
      <w:pPr>
        <w:tabs>
          <w:tab w:val="left" w:pos="6930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苏  政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南雅中学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袁汝喆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向澄盈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熊宇哲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  寒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周永康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许露瑄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陈奕洁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邓文捷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余  欣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江天越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陈婧怡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左  捷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刘皓宇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李行浩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湖南省广益中学</w:t>
      </w:r>
    </w:p>
    <w:p>
      <w:pPr>
        <w:snapToGrid w:val="0"/>
        <w:ind w:left="-105" w:leftChars="-50"/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刘启洋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丁晨子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彭丽琳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莫应时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谭远玲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  赟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罗丰怡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熊敏慧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张铭栋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刘冰瑾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中加学校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陈泽宇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蔡颖坤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周远志     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湘郡未来实验学校</w:t>
      </w:r>
    </w:p>
    <w:p>
      <w:pPr>
        <w:snapToGrid w:val="0"/>
        <w:ind w:left="-105" w:leftChars="-5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黄琳雅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柏  杬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伍润莲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湘郡培粹实验中学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  峻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伍周洲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樊  龙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  扬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张若彤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长沙同升湖实验学校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张凯岸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刘俊驿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兰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赵龙熠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易书杰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魏江敏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耀华中学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朱千意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曹  娟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王俊毅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彭悉妮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刘诗雅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任楚怡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颜  樱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湖南省地质中学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任  静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周家英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  超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李敏康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陈文婧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王文轩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雷伟桦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周晓龙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刘懿华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黄敏棱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蒋皇卓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郭雨轩</w:t>
      </w:r>
    </w:p>
    <w:p>
      <w:pPr>
        <w:tabs>
          <w:tab w:val="left" w:pos="2835"/>
          <w:tab w:val="left" w:pos="4725"/>
          <w:tab w:val="left" w:pos="7140"/>
        </w:tabs>
        <w:snapToGrid w:val="0"/>
        <w:ind w:left="-105" w:leftChars="-5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周子怡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湖南大学附属中学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王  晶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刘  成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贺  鑫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刘嘉慧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长沙大学附属中学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李宇旭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谢紫仪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洪学宾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勇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佳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晏泽云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中南大学第一附属中学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喻  丹        陈思思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中南大学第二附属中学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郭政航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国防科大附属中学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  颉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谌依琪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周品涵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  霞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李梦瑶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ind w:left="-105" w:leftChars="-5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怡雅中学</w:t>
      </w:r>
    </w:p>
    <w:p>
      <w:pPr>
        <w:snapToGrid w:val="0"/>
        <w:ind w:left="-105" w:leftChars="-50"/>
        <w:jc w:val="left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474" w:bottom="1417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钱昂达       唐海傅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明达中学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陈晗婧        滕淏珣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贺龙体校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陈嘉妮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芙蓉区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陈依璇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邓  轩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吴丰华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张雨轩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蔡  鑫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伍麒霖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龙  云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易小丫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熊  哲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汤  樱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毅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  娉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肖遨江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天心区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  艺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  杰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杨雨亭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钰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何殊芾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好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王可欣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颜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陈宏生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曾嘉琪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  桐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朱家宜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申细雨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曾思慧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谭张顺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岳麓区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刘承启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吴雨欣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曾雪钰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罗漪荻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董博翔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王珺怡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  帅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张国英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滢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  惠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陈罗欣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曹  俊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徐佳露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  婧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瑫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杨凯清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兰博毓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屈晨阳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李亦菲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蒋圣涛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王骏祥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郑瑞兴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廖雨婷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谭睿泂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谭佳顺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彭逸舟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赵谦诚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邹馨怡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婧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陆政豪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106" w:bottom="1418" w:left="1440" w:header="851" w:footer="992" w:gutter="0"/>
          <w:pgNumType w:fmt="numberInDash"/>
          <w:cols w:space="425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梅洪滔</w:t>
      </w: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开福区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80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朱融泉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龙  甜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朱  紫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刘子铭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李梓敬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胡天沐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朱澜婷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李云祺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唐  韬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杨玉玲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龙艺文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吴芷涵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张若熙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廖文杰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张  栩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陈欣羽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唐佳越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姚  媛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邬婷婷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王  芊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段佳明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邹左亚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800" w:bottom="1440" w:left="1440" w:header="851" w:footer="992" w:gutter="0"/>
          <w:pgNumType w:fmt="numberInDash"/>
          <w:cols w:space="424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赵海妏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雨花区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80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蒋芷璇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廖雅婧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张俐伶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荆宇航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封楚萌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陶  孜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吴瑞洁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叶  涵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刘佳艺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莫其翼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肖文杰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尹江涵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徐安琪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  琪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向璜珂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陈思谊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王锦涛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  卓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周泽荣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微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  卓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  煜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黄怡欣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刘  婉 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  兰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戴  瑶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水焱森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贺  俏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朱欣怡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徐晨浩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宁世妙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陈锦鹏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全汝泺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蒋凌枝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高美林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任  淼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朱泽辉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  银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蔡诗晴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谭瑞鸿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黄雅瑜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倪  超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陈李珺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黄敬哲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娜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赵  博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  欢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梁祖意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周菁菁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袁木子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800" w:bottom="1440" w:left="1440" w:header="851" w:footer="992" w:gutter="0"/>
          <w:pgNumType w:fmt="numberInDash"/>
          <w:cols w:space="424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王国栋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高新区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肖静轩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苏  畅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秦林峰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张文俊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左璇茜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刘诗佳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800" w:bottom="1440" w:left="1440" w:header="851" w:footer="992" w:gutter="0"/>
          <w:pgNumType w:fmt="numberInDash"/>
          <w:cols w:space="424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罗  婧</w:t>
      </w: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926"/>
          <w:tab w:val="left" w:pos="3060"/>
          <w:tab w:val="left" w:pos="5040"/>
          <w:tab w:val="left" w:pos="5220"/>
          <w:tab w:val="left" w:pos="7020"/>
        </w:tabs>
        <w:snapToGrid w:val="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望城区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80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刘睿轩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王雅璇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何耀中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吴紫嫣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杨籽怡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刘思宇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罗昕珺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杨学舟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廖婧怡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亭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刘冰洁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任安琪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希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杨小丫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彭茜琳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闫思慧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胡子君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姚雯蓉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科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李佳希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  佳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霍钰嘉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吴棋书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朱诗瑶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旭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文永威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余凤杰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张宁静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谢雨石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杨婷玉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芳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妮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颜  祺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珠姆吉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刘语嘤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唐子安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梁悦轩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佘  思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徐思钰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余睿婕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魏婕妤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娜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侯佳玲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  可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equalWidth="0" w:num="5">
            <w:col w:w="1406" w:space="425"/>
            <w:col w:w="1406" w:space="425"/>
            <w:col w:w="1406" w:space="425"/>
            <w:col w:w="1406" w:space="425"/>
            <w:col w:w="1406"/>
          </w:cols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邓珠汝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长沙县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  颖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常子钰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陶心澈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李祯瑶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张思雅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龙润泽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樊雅灵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毛宇扬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何锦洲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周苡宇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王与非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漆可欣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李佳成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郑鑫坤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吴香怡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黄家桢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陈斯迈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  蝉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喻雅康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夏鑫磊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张月嘉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陈金金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吴思茹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  康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荣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  毅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  梦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戴远见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尹享哲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关  奕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吕凌宇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刘星雨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宋佳萱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赵雅欣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严宇旋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李子香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盛  昔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  悦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李馨怡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刘洁为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魏玄理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曾伊婷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许含笑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刘彩虹</w:t>
      </w:r>
    </w:p>
    <w:p>
      <w:pPr>
        <w:snapToGrid w:val="0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畅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周文奇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张舒婷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彭嘉澍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谢晋武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彭秀文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谭佳敏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汤慧兰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张睿智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曹  颖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常茜雯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郭昕妍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  贺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黄嘉懿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靓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张子妮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伍  佳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彭校椸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何诗洁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赵  谦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易卓莹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熊宇航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谭春燕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吴伊婷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章雨轩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  颖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王诗宇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杨梦帆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肖羽佳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  锥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铮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柳迪文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贺  爽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邓佳昕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菁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陆顺一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邹晓杰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吴皓东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黄心怡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equalWidth="0" w:num="5">
            <w:col w:w="1406" w:space="425"/>
            <w:col w:w="1406" w:space="425"/>
            <w:col w:w="1406" w:space="425"/>
            <w:col w:w="1406" w:space="425"/>
            <w:col w:w="1406"/>
          </w:cols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梁  焱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浏阳市</w:t>
      </w:r>
    </w:p>
    <w:p>
      <w:pPr>
        <w:snapToGrid w:val="0"/>
        <w:spacing w:line="350" w:lineRule="exact"/>
        <w:ind w:left="-178" w:leftChars="-85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何  情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  颖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妍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黄雨露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兰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李祖豪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丹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陈晓玉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陈于思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  甜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梁  佳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  娟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李子琦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袁  媛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张璐璐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肖金思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张玉娇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付可欣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张紫晴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袁毓秀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邱钦娅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彤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高  数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徐江玥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锐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彭心怡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孙  忞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好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苏  炫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陈欣然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邱  熠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靖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罗雪妤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张雨娜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  淼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饶森宇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张婉婷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王婧蕾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  煊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陶远雁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袁宏宇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汤  影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蕾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明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刘逢春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朱  浩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熊佳乐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刘斯琪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黄淑媛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肖雅诗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蔺美清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汤妍雨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谭珊珊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杨伊丽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进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刘嘉欣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李子怡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李雨晴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戴良仪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周嘉仪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吴慧怡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闵  浩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谭小微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卜  静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  杨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  翊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罗玉琴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  陶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钟  灵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柳纪伟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刘妙婷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刘艳莎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博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周润芳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黄昊怡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黎嘉鹏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黄名洲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秦思思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马远致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游乐萱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蔺建军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寻  沛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王增艳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周芳芳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吴欣欣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  臻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周慧敏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章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周思诗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周宇峰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余  意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汤舒婷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胡思群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周梦妤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燕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董  威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魏  楚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曹聪颖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周倩怡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曹  佩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招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周炜杰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孙  晓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  武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邱  健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廖天坠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  萍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陶席清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李家美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曾鸿林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刘思琪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李星宇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欧阳珍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寻子宣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李瑶涵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杨柳青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邱慧贞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  影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孙  凯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喻雪珍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罗  磊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  晓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彭水和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刘声检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彭水平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晓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周紫叶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张慧烨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李兆炫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莎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曾泳豪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易  磊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王振霖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王向向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邓子依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  力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钟炀婧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黎  梦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彭心宇</w:t>
      </w:r>
    </w:p>
    <w:p>
      <w:pPr>
        <w:snapToGrid w:val="0"/>
        <w:spacing w:line="350" w:lineRule="exact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邹奕月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邱祥艳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  雷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卢伟秋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  宇</w:t>
      </w:r>
    </w:p>
    <w:p>
      <w:pPr>
        <w:snapToGrid w:val="0"/>
        <w:ind w:left="-105" w:leftChars="-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张功良</w:t>
      </w:r>
    </w:p>
    <w:p>
      <w:pPr>
        <w:snapToGrid w:val="0"/>
        <w:ind w:left="-141" w:leftChars="-67"/>
        <w:rPr>
          <w:rFonts w:hint="eastAsia"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</w:p>
    <w:p>
      <w:pPr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宁乡县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兰天翔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曾  扬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杨洁燕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喻依阳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  娟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卢  雨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曾  菁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黄雨琴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张思帆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孙芳兰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张恒锦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邹泽鑫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王雨香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陈雅雯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文  苗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汤  优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黎定毅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王嘉熠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欧城炜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邓心怡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唐  佳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邓嘉露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  妍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刘湘宁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肖  果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  瑜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唐海浪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周  好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黎  灿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余梦圆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黄梓轩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潘裕蓉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龙诺晶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戴  瑶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黄鑫雨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刘文轩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贺梦瑶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熊佳俊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张  睿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  涛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胡  丹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谢海清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蔡雨达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李作栋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欧宇航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陈伊人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李展鹏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黄馨瑶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郝艺宣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袁  研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  炯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陈庆宇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方雨洁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  慧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  琳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胡  洋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刘佩怡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杨青青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欧  彤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张子骏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桂  舜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袁益民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秦博雅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黄子钧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陈宇祺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  杏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袁健波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任智霖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姜盛为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彭潇宇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黎亚男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  瑜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潘纪文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邹俊超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黄子为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彭  俏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文  聪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吴崇民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杨骁睿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梁琛强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  玲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欧梦琳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饶  曼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肖立宇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沈胜男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肖翩翩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刘思玲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  慧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  宁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伍亚男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戴慧芳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黄玉姣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  聪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易澳林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江浩南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唐  欢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周佳欣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朱建立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何玉玲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梁天娇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汤明霞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朱水珍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鲁  盛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曾叶离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贺小洪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胡娇娇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  超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李赐麒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文  毅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喻  晓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张佳雯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周龙波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何  青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杨  卓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谢  雅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任  雯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齐宇轩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金  静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蒋  垚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杨  豪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肖  椒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龙珍霞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  健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易新科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胡恋坤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童慧媚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李新华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曹苗苗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  淳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刘  俊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陈嘉晔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黄羽行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廖瑾瑜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吴凤苗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王玉兰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邱宁资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石芮麟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李康怡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谢雨欣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张晶莹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彭  迎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杨  溢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胡逸聪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周睿娟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焦崇瑞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彭靖茹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蒋  攀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罗江峡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李湘龙</w:t>
      </w: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type w:val="continuous"/>
          <w:pgSz w:w="11906" w:h="16838"/>
          <w:pgMar w:top="1440" w:right="1588" w:bottom="1418" w:left="1588" w:header="851" w:footer="992" w:gutter="0"/>
          <w:pgNumType w:fmt="numberInDash"/>
          <w:cols w:space="425" w:num="5"/>
          <w:docGrid w:type="lines" w:linePitch="312" w:charSpace="0"/>
        </w:sect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ascii="仿宋" w:hAnsi="仿宋" w:eastAsia="仿宋"/>
          <w:kern w:val="0"/>
          <w:sz w:val="28"/>
          <w:szCs w:val="28"/>
        </w:rPr>
      </w:pPr>
    </w:p>
    <w:p>
      <w:pPr>
        <w:tabs>
          <w:tab w:val="left" w:pos="2835"/>
          <w:tab w:val="left" w:pos="4725"/>
          <w:tab w:val="left" w:pos="7140"/>
        </w:tabs>
        <w:snapToGrid w:val="0"/>
        <w:rPr>
          <w:rFonts w:hint="eastAsia" w:ascii="仿宋" w:hAnsi="仿宋" w:eastAsia="仿宋"/>
          <w:kern w:val="0"/>
          <w:sz w:val="28"/>
          <w:szCs w:val="28"/>
        </w:rPr>
      </w:pPr>
    </w:p>
    <w:p/>
    <w:sectPr>
      <w:type w:val="continuous"/>
      <w:pgSz w:w="11906" w:h="16838"/>
      <w:pgMar w:top="1440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25 -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25 -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32BD"/>
    <w:rsid w:val="468432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2018-03-27T07:03:00Z</dcterms:created>
  <dc:creator>晓晓晓世界</dc:creator>
  <cp:lastModifiedBy>晓晓晓世界</cp:lastModifiedBy>
  <dcterms:modified xsi:type="dcterms:W3CDTF">2018-03-27T07:05:44Z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