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D" w:rsidRPr="00CA2950" w:rsidRDefault="006B7BDD" w:rsidP="00166EF7">
      <w:pPr>
        <w:widowControl/>
        <w:jc w:val="center"/>
        <w:rPr>
          <w:rFonts w:cs="Times New Roman"/>
          <w:kern w:val="0"/>
          <w:sz w:val="24"/>
          <w:szCs w:val="24"/>
        </w:rPr>
      </w:pPr>
      <w:r w:rsidRPr="00166EF7"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应聘湖南城市学院二级学院院长报名表</w:t>
      </w: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293"/>
        <w:gridCol w:w="307"/>
        <w:gridCol w:w="750"/>
        <w:gridCol w:w="210"/>
        <w:gridCol w:w="720"/>
        <w:gridCol w:w="1080"/>
        <w:gridCol w:w="720"/>
        <w:gridCol w:w="720"/>
        <w:gridCol w:w="1491"/>
        <w:gridCol w:w="679"/>
        <w:gridCol w:w="760"/>
        <w:gridCol w:w="1022"/>
      </w:tblGrid>
      <w:tr w:rsidR="006B7BDD" w:rsidRPr="00CA2950">
        <w:trPr>
          <w:trHeight w:val="587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1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照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片</w:t>
            </w:r>
          </w:p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（小二寸免冠彩照）</w:t>
            </w:r>
          </w:p>
        </w:tc>
      </w:tr>
      <w:tr w:rsidR="006B7BDD" w:rsidRPr="00CA2950">
        <w:trPr>
          <w:trHeight w:val="610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4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EC7D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1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491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5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B7BDD" w:rsidRPr="00CA2950" w:rsidRDefault="006B7BDD" w:rsidP="00E4400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6B7BDD" w:rsidRPr="00CA2950" w:rsidRDefault="006B7BDD" w:rsidP="00E4400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931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44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现工作单位及现任职务</w:t>
            </w:r>
          </w:p>
        </w:tc>
        <w:tc>
          <w:tcPr>
            <w:tcW w:w="5691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81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83"/>
          <w:jc w:val="center"/>
        </w:trPr>
        <w:tc>
          <w:tcPr>
            <w:tcW w:w="2002" w:type="dxa"/>
            <w:gridSpan w:val="3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毕业院校、专业及时间</w:t>
            </w:r>
          </w:p>
        </w:tc>
        <w:tc>
          <w:tcPr>
            <w:tcW w:w="75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53"/>
          <w:jc w:val="center"/>
        </w:trPr>
        <w:tc>
          <w:tcPr>
            <w:tcW w:w="2002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研究</w:t>
            </w:r>
          </w:p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67"/>
          <w:jc w:val="center"/>
        </w:trPr>
        <w:tc>
          <w:tcPr>
            <w:tcW w:w="2002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24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主要社会兼职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782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专业技术职务及评聘时间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849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B36EB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88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个人学习、工作及任职简历（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从大学填起）</w:t>
            </w:r>
          </w:p>
        </w:tc>
      </w:tr>
      <w:tr w:rsidR="006B7BDD" w:rsidRPr="00CA2950">
        <w:trPr>
          <w:trHeight w:val="4972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ind w:left="13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766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spacing w:line="320" w:lineRule="exact"/>
              <w:ind w:left="135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本人近五年来承担的主要科研课题</w:t>
            </w:r>
          </w:p>
          <w:p w:rsidR="006B7BDD" w:rsidRPr="00CA2950" w:rsidRDefault="006B7BDD" w:rsidP="004A49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（请注明项目名称、项目来源、项目经费、项目起始时间及排名顺序）</w:t>
            </w:r>
          </w:p>
        </w:tc>
      </w:tr>
      <w:tr w:rsidR="006B7BDD" w:rsidRPr="00CA2950">
        <w:trPr>
          <w:trHeight w:val="4514"/>
          <w:jc w:val="center"/>
        </w:trPr>
        <w:tc>
          <w:tcPr>
            <w:tcW w:w="10154" w:type="dxa"/>
            <w:gridSpan w:val="13"/>
          </w:tcPr>
          <w:p w:rsidR="006B7BDD" w:rsidRPr="00CA2950" w:rsidRDefault="006B7BDD" w:rsidP="00B902C5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BDD" w:rsidRPr="00CA2950">
        <w:trPr>
          <w:trHeight w:val="1071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B36EB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代表性学术成果及主要管理业绩</w:t>
            </w:r>
          </w:p>
          <w:p w:rsidR="006B7BDD" w:rsidRPr="00CA2950" w:rsidRDefault="006B7BDD" w:rsidP="00CD2A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（含学术论文、学术著作、发明专利、应用技术、国家或行业技术标准等，请注明个人排名）</w:t>
            </w:r>
          </w:p>
        </w:tc>
      </w:tr>
      <w:tr w:rsidR="006B7BDD" w:rsidRPr="00CA2950">
        <w:trPr>
          <w:trHeight w:val="6526"/>
          <w:jc w:val="center"/>
        </w:trPr>
        <w:tc>
          <w:tcPr>
            <w:tcW w:w="10154" w:type="dxa"/>
            <w:gridSpan w:val="13"/>
          </w:tcPr>
          <w:p w:rsidR="006B7BDD" w:rsidRPr="00CA2950" w:rsidRDefault="006B7BDD" w:rsidP="00B902C5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BDD" w:rsidRPr="00CA2950">
        <w:trPr>
          <w:trHeight w:val="913"/>
          <w:jc w:val="center"/>
        </w:trPr>
        <w:tc>
          <w:tcPr>
            <w:tcW w:w="1695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459" w:type="dxa"/>
            <w:gridSpan w:val="11"/>
            <w:vAlign w:val="center"/>
          </w:tcPr>
          <w:p w:rsidR="006B7BDD" w:rsidRPr="00CA2950" w:rsidRDefault="006B7BDD" w:rsidP="00B902C5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电话：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手机：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 w:rsidR="006B7BDD" w:rsidRPr="00CA2950" w:rsidRDefault="006B7BDD" w:rsidP="00B902C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mail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6B7BDD" w:rsidRPr="00166EF7" w:rsidRDefault="006B7BDD" w:rsidP="009B462F">
      <w:pPr>
        <w:widowControl/>
        <w:jc w:val="center"/>
        <w:rPr>
          <w:rFonts w:cs="Times New Roman"/>
        </w:rPr>
      </w:pPr>
    </w:p>
    <w:sectPr w:rsidR="006B7BDD" w:rsidRPr="00166EF7" w:rsidSect="006D70B6">
      <w:pgSz w:w="11906" w:h="16838"/>
      <w:pgMar w:top="1134" w:right="164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DD" w:rsidRDefault="006B7BDD" w:rsidP="00F86A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7BDD" w:rsidRDefault="006B7BDD" w:rsidP="00F86A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DD" w:rsidRDefault="006B7BDD" w:rsidP="00F86A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7BDD" w:rsidRDefault="006B7BDD" w:rsidP="00F86A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10"/>
    <w:rsid w:val="00002AE3"/>
    <w:rsid w:val="00002BC7"/>
    <w:rsid w:val="000156A0"/>
    <w:rsid w:val="0001602B"/>
    <w:rsid w:val="0001639C"/>
    <w:rsid w:val="000342BA"/>
    <w:rsid w:val="00047DD5"/>
    <w:rsid w:val="000501AE"/>
    <w:rsid w:val="000640B6"/>
    <w:rsid w:val="0007440F"/>
    <w:rsid w:val="00077CAD"/>
    <w:rsid w:val="0008067C"/>
    <w:rsid w:val="0009130C"/>
    <w:rsid w:val="0009170B"/>
    <w:rsid w:val="00093DC6"/>
    <w:rsid w:val="00093F2F"/>
    <w:rsid w:val="000950A7"/>
    <w:rsid w:val="000B0D51"/>
    <w:rsid w:val="000B11AA"/>
    <w:rsid w:val="000C3B02"/>
    <w:rsid w:val="000C7BF1"/>
    <w:rsid w:val="000F1B38"/>
    <w:rsid w:val="000F6356"/>
    <w:rsid w:val="00124221"/>
    <w:rsid w:val="0014550D"/>
    <w:rsid w:val="001545B4"/>
    <w:rsid w:val="00166EF7"/>
    <w:rsid w:val="00192DE8"/>
    <w:rsid w:val="001A0C71"/>
    <w:rsid w:val="001C2393"/>
    <w:rsid w:val="001C6211"/>
    <w:rsid w:val="001D1291"/>
    <w:rsid w:val="001F5EB7"/>
    <w:rsid w:val="00223691"/>
    <w:rsid w:val="00230A7A"/>
    <w:rsid w:val="0023677F"/>
    <w:rsid w:val="00242B42"/>
    <w:rsid w:val="00242C72"/>
    <w:rsid w:val="0025570D"/>
    <w:rsid w:val="00261CA7"/>
    <w:rsid w:val="0026649F"/>
    <w:rsid w:val="002830F6"/>
    <w:rsid w:val="0028432F"/>
    <w:rsid w:val="0028748E"/>
    <w:rsid w:val="002A2B68"/>
    <w:rsid w:val="002A4A10"/>
    <w:rsid w:val="002B383D"/>
    <w:rsid w:val="002D335D"/>
    <w:rsid w:val="002E7B0E"/>
    <w:rsid w:val="00300460"/>
    <w:rsid w:val="00305BFF"/>
    <w:rsid w:val="00354F11"/>
    <w:rsid w:val="00355C81"/>
    <w:rsid w:val="00365625"/>
    <w:rsid w:val="003661C9"/>
    <w:rsid w:val="00380EA7"/>
    <w:rsid w:val="003B75E3"/>
    <w:rsid w:val="003B769F"/>
    <w:rsid w:val="003D2B44"/>
    <w:rsid w:val="003E77A6"/>
    <w:rsid w:val="0044777E"/>
    <w:rsid w:val="004907A6"/>
    <w:rsid w:val="00496670"/>
    <w:rsid w:val="004A0D32"/>
    <w:rsid w:val="004A301A"/>
    <w:rsid w:val="004A4970"/>
    <w:rsid w:val="004B0406"/>
    <w:rsid w:val="004C3395"/>
    <w:rsid w:val="004E0C0F"/>
    <w:rsid w:val="004E1D6B"/>
    <w:rsid w:val="004E2A48"/>
    <w:rsid w:val="004F7A73"/>
    <w:rsid w:val="005223B5"/>
    <w:rsid w:val="005276E6"/>
    <w:rsid w:val="00546E38"/>
    <w:rsid w:val="005744BE"/>
    <w:rsid w:val="00595CA0"/>
    <w:rsid w:val="005E7394"/>
    <w:rsid w:val="005F5422"/>
    <w:rsid w:val="00603B20"/>
    <w:rsid w:val="006236A3"/>
    <w:rsid w:val="00624D19"/>
    <w:rsid w:val="006415B4"/>
    <w:rsid w:val="006A5CB9"/>
    <w:rsid w:val="006B7BDD"/>
    <w:rsid w:val="006C481D"/>
    <w:rsid w:val="006D70B6"/>
    <w:rsid w:val="006E5AD1"/>
    <w:rsid w:val="006E5EBE"/>
    <w:rsid w:val="00712745"/>
    <w:rsid w:val="007303A4"/>
    <w:rsid w:val="0075159F"/>
    <w:rsid w:val="0076276F"/>
    <w:rsid w:val="00776F55"/>
    <w:rsid w:val="007B5FAB"/>
    <w:rsid w:val="007B654A"/>
    <w:rsid w:val="007C3EE4"/>
    <w:rsid w:val="007D0946"/>
    <w:rsid w:val="007E5697"/>
    <w:rsid w:val="007E5E16"/>
    <w:rsid w:val="00802B66"/>
    <w:rsid w:val="00815F01"/>
    <w:rsid w:val="00823BB9"/>
    <w:rsid w:val="008278E8"/>
    <w:rsid w:val="00836EED"/>
    <w:rsid w:val="008442FD"/>
    <w:rsid w:val="00851CCC"/>
    <w:rsid w:val="008621AE"/>
    <w:rsid w:val="00885AFC"/>
    <w:rsid w:val="008A55D3"/>
    <w:rsid w:val="008A732E"/>
    <w:rsid w:val="008B0FD4"/>
    <w:rsid w:val="008B51F7"/>
    <w:rsid w:val="00901FD3"/>
    <w:rsid w:val="00923111"/>
    <w:rsid w:val="00926675"/>
    <w:rsid w:val="0093773E"/>
    <w:rsid w:val="00940BE5"/>
    <w:rsid w:val="00975292"/>
    <w:rsid w:val="009B462F"/>
    <w:rsid w:val="009B57C8"/>
    <w:rsid w:val="009D2487"/>
    <w:rsid w:val="009D5576"/>
    <w:rsid w:val="009D7636"/>
    <w:rsid w:val="009E1A7E"/>
    <w:rsid w:val="009F59A8"/>
    <w:rsid w:val="00A10F0C"/>
    <w:rsid w:val="00A17577"/>
    <w:rsid w:val="00A254BF"/>
    <w:rsid w:val="00A41CAC"/>
    <w:rsid w:val="00A445F6"/>
    <w:rsid w:val="00A6030B"/>
    <w:rsid w:val="00A779CC"/>
    <w:rsid w:val="00AA3A4D"/>
    <w:rsid w:val="00B039D4"/>
    <w:rsid w:val="00B2107C"/>
    <w:rsid w:val="00B31DE7"/>
    <w:rsid w:val="00B36EB7"/>
    <w:rsid w:val="00B373EC"/>
    <w:rsid w:val="00B40B17"/>
    <w:rsid w:val="00B42B08"/>
    <w:rsid w:val="00B47222"/>
    <w:rsid w:val="00B617F1"/>
    <w:rsid w:val="00B902C5"/>
    <w:rsid w:val="00BA4E37"/>
    <w:rsid w:val="00BC01F1"/>
    <w:rsid w:val="00BC08F6"/>
    <w:rsid w:val="00BD4278"/>
    <w:rsid w:val="00BD511F"/>
    <w:rsid w:val="00BE6208"/>
    <w:rsid w:val="00BF25E1"/>
    <w:rsid w:val="00BF595F"/>
    <w:rsid w:val="00BF6C51"/>
    <w:rsid w:val="00C02631"/>
    <w:rsid w:val="00C12CFD"/>
    <w:rsid w:val="00C1381E"/>
    <w:rsid w:val="00C16BD9"/>
    <w:rsid w:val="00C27B9D"/>
    <w:rsid w:val="00C339A9"/>
    <w:rsid w:val="00C3719C"/>
    <w:rsid w:val="00C43C6D"/>
    <w:rsid w:val="00C5649B"/>
    <w:rsid w:val="00C62E2C"/>
    <w:rsid w:val="00C639A5"/>
    <w:rsid w:val="00C66C47"/>
    <w:rsid w:val="00C92C2A"/>
    <w:rsid w:val="00CA03D6"/>
    <w:rsid w:val="00CA2950"/>
    <w:rsid w:val="00CD2A3E"/>
    <w:rsid w:val="00D13777"/>
    <w:rsid w:val="00D35C00"/>
    <w:rsid w:val="00D61A2C"/>
    <w:rsid w:val="00D813D3"/>
    <w:rsid w:val="00D81F49"/>
    <w:rsid w:val="00D912AF"/>
    <w:rsid w:val="00D936CC"/>
    <w:rsid w:val="00DA1504"/>
    <w:rsid w:val="00DA38C5"/>
    <w:rsid w:val="00DB4251"/>
    <w:rsid w:val="00DB5A48"/>
    <w:rsid w:val="00DB6A78"/>
    <w:rsid w:val="00DF4C5B"/>
    <w:rsid w:val="00E0349C"/>
    <w:rsid w:val="00E03CD9"/>
    <w:rsid w:val="00E05217"/>
    <w:rsid w:val="00E074E4"/>
    <w:rsid w:val="00E426FA"/>
    <w:rsid w:val="00E4400A"/>
    <w:rsid w:val="00E46497"/>
    <w:rsid w:val="00E61380"/>
    <w:rsid w:val="00E62B41"/>
    <w:rsid w:val="00E772C5"/>
    <w:rsid w:val="00E8517B"/>
    <w:rsid w:val="00EB0FB6"/>
    <w:rsid w:val="00EC7DD9"/>
    <w:rsid w:val="00ED0B03"/>
    <w:rsid w:val="00ED39FB"/>
    <w:rsid w:val="00ED752B"/>
    <w:rsid w:val="00F06534"/>
    <w:rsid w:val="00F179AF"/>
    <w:rsid w:val="00F41047"/>
    <w:rsid w:val="00F4324B"/>
    <w:rsid w:val="00F741A4"/>
    <w:rsid w:val="00F76738"/>
    <w:rsid w:val="00F86A23"/>
    <w:rsid w:val="00F87312"/>
    <w:rsid w:val="00FA000E"/>
    <w:rsid w:val="00FD0055"/>
    <w:rsid w:val="00FD5961"/>
    <w:rsid w:val="00FE2055"/>
    <w:rsid w:val="00FF0DCC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79CC"/>
    <w:rPr>
      <w:rFonts w:ascii="微软雅黑" w:eastAsia="微软雅黑" w:hAnsi="微软雅黑" w:cs="微软雅黑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A77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Normal"/>
    <w:uiPriority w:val="99"/>
    <w:rsid w:val="00A77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A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6A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A23"/>
    <w:rPr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A254BF"/>
    <w:rPr>
      <w:b/>
      <w:bCs/>
    </w:rPr>
  </w:style>
  <w:style w:type="character" w:styleId="PageNumber">
    <w:name w:val="page number"/>
    <w:basedOn w:val="DefaultParagraphFont"/>
    <w:uiPriority w:val="99"/>
    <w:rsid w:val="001D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</Words>
  <Characters>307</Characters>
  <Application>Microsoft Office Outlook</Application>
  <DocSecurity>0</DocSecurity>
  <Lines>0</Lines>
  <Paragraphs>0</Paragraphs>
  <ScaleCrop>false</ScaleCrop>
  <Company>湖南城市学院组织部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湖南城市学院公开招聘二级学院院长公告</dc:title>
  <dc:subject/>
  <dc:creator>admin</dc:creator>
  <cp:keywords/>
  <dc:description/>
  <cp:lastModifiedBy>邓中日</cp:lastModifiedBy>
  <cp:revision>4</cp:revision>
  <cp:lastPrinted>2017-10-11T00:02:00Z</cp:lastPrinted>
  <dcterms:created xsi:type="dcterms:W3CDTF">2017-10-11T00:08:00Z</dcterms:created>
  <dcterms:modified xsi:type="dcterms:W3CDTF">2017-10-11T00:10:00Z</dcterms:modified>
</cp:coreProperties>
</file>