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44" w:rsidRDefault="00B42744" w:rsidP="0001218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讲文物故事　知家乡历史</w:t>
      </w:r>
    </w:p>
    <w:p w:rsidR="00B42744" w:rsidRDefault="00B42744" w:rsidP="0001218C">
      <w:pPr>
        <w:jc w:val="center"/>
        <w:rPr>
          <w:sz w:val="32"/>
          <w:szCs w:val="32"/>
        </w:rPr>
      </w:pPr>
      <w:r>
        <w:rPr>
          <w:sz w:val="32"/>
          <w:szCs w:val="32"/>
        </w:rPr>
        <w:t>——</w:t>
      </w:r>
      <w:r>
        <w:rPr>
          <w:rFonts w:hint="eastAsia"/>
          <w:sz w:val="32"/>
          <w:szCs w:val="32"/>
        </w:rPr>
        <w:t>首届湖南文物价值解读与传播大赛报名表</w:t>
      </w:r>
    </w:p>
    <w:p w:rsidR="00B42744" w:rsidRDefault="00B42744" w:rsidP="0001218C">
      <w:pPr>
        <w:jc w:val="center"/>
        <w:rPr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0"/>
        <w:gridCol w:w="1397"/>
        <w:gridCol w:w="1081"/>
        <w:gridCol w:w="539"/>
        <w:gridCol w:w="1244"/>
        <w:gridCol w:w="375"/>
        <w:gridCol w:w="1756"/>
      </w:tblGrid>
      <w:tr w:rsidR="00B42744" w:rsidRPr="00BD2B9A" w:rsidTr="00ED5A65">
        <w:tc>
          <w:tcPr>
            <w:tcW w:w="1250" w:type="pct"/>
          </w:tcPr>
          <w:p w:rsidR="00B42744" w:rsidRPr="00BD2B9A" w:rsidRDefault="00B42744">
            <w:pPr>
              <w:rPr>
                <w:rFonts w:ascii="仿宋" w:eastAsia="仿宋" w:hAnsi="仿宋"/>
                <w:sz w:val="32"/>
                <w:szCs w:val="32"/>
              </w:rPr>
            </w:pPr>
            <w:r w:rsidRPr="00BD2B9A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454" w:type="pct"/>
            <w:gridSpan w:val="2"/>
          </w:tcPr>
          <w:p w:rsidR="00B42744" w:rsidRPr="00BD2B9A" w:rsidRDefault="00B4274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46" w:type="pct"/>
            <w:gridSpan w:val="2"/>
          </w:tcPr>
          <w:p w:rsidR="00B42744" w:rsidRPr="00BD2B9A" w:rsidRDefault="00B42744">
            <w:pPr>
              <w:rPr>
                <w:rFonts w:ascii="仿宋" w:eastAsia="仿宋" w:hAnsi="仿宋"/>
                <w:sz w:val="32"/>
                <w:szCs w:val="32"/>
              </w:rPr>
            </w:pPr>
            <w:r w:rsidRPr="00BD2B9A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250" w:type="pct"/>
            <w:gridSpan w:val="2"/>
          </w:tcPr>
          <w:p w:rsidR="00B42744" w:rsidRPr="00BD2B9A" w:rsidRDefault="00B4274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42744" w:rsidRPr="00BD2B9A" w:rsidTr="00ED5A65">
        <w:tc>
          <w:tcPr>
            <w:tcW w:w="1250" w:type="pct"/>
          </w:tcPr>
          <w:p w:rsidR="00B42744" w:rsidRPr="00BD2B9A" w:rsidRDefault="00B42744" w:rsidP="00347B08">
            <w:pPr>
              <w:rPr>
                <w:rFonts w:ascii="仿宋" w:eastAsia="仿宋" w:hAnsi="仿宋"/>
                <w:sz w:val="32"/>
                <w:szCs w:val="32"/>
              </w:rPr>
            </w:pPr>
            <w:r w:rsidRPr="00BD2B9A">
              <w:rPr>
                <w:rFonts w:ascii="仿宋" w:eastAsia="仿宋" w:hAnsi="仿宋" w:hint="eastAsia"/>
                <w:sz w:val="32"/>
                <w:szCs w:val="32"/>
              </w:rPr>
              <w:t>身份证号码</w:t>
            </w:r>
          </w:p>
        </w:tc>
        <w:tc>
          <w:tcPr>
            <w:tcW w:w="3750" w:type="pct"/>
            <w:gridSpan w:val="6"/>
          </w:tcPr>
          <w:p w:rsidR="00B42744" w:rsidRPr="00BD2B9A" w:rsidRDefault="00B4274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42744" w:rsidRPr="00BD2B9A" w:rsidTr="00ED5A65">
        <w:trPr>
          <w:trHeight w:val="615"/>
        </w:trPr>
        <w:tc>
          <w:tcPr>
            <w:tcW w:w="1250" w:type="pct"/>
          </w:tcPr>
          <w:p w:rsidR="00B42744" w:rsidRPr="00D83F01" w:rsidRDefault="00B42744" w:rsidP="00347B08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83F01"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>职业及单位</w:t>
            </w:r>
          </w:p>
        </w:tc>
        <w:tc>
          <w:tcPr>
            <w:tcW w:w="3750" w:type="pct"/>
            <w:gridSpan w:val="6"/>
          </w:tcPr>
          <w:p w:rsidR="00B42744" w:rsidRPr="00BD2B9A" w:rsidRDefault="00B4274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42744" w:rsidRPr="00BD2B9A" w:rsidTr="00ED5A65">
        <w:trPr>
          <w:trHeight w:val="630"/>
        </w:trPr>
        <w:tc>
          <w:tcPr>
            <w:tcW w:w="1250" w:type="pct"/>
          </w:tcPr>
          <w:p w:rsidR="00B42744" w:rsidRPr="00D83F01" w:rsidRDefault="00B42744" w:rsidP="00347B08">
            <w:pPr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</w:pPr>
            <w:r w:rsidRPr="00D83F01">
              <w:rPr>
                <w:rFonts w:ascii="仿宋" w:eastAsia="仿宋" w:hAnsi="仿宋" w:hint="eastAsia"/>
                <w:color w:val="000000"/>
                <w:sz w:val="32"/>
                <w:szCs w:val="32"/>
                <w:shd w:val="clear" w:color="auto" w:fill="FFFFFF"/>
              </w:rPr>
              <w:t>学生及学校</w:t>
            </w:r>
          </w:p>
        </w:tc>
        <w:tc>
          <w:tcPr>
            <w:tcW w:w="3750" w:type="pct"/>
            <w:gridSpan w:val="6"/>
          </w:tcPr>
          <w:p w:rsidR="00B42744" w:rsidRPr="00BD2B9A" w:rsidRDefault="00B4274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42744" w:rsidRPr="00BD2B9A" w:rsidTr="00ED5A65">
        <w:trPr>
          <w:trHeight w:val="735"/>
        </w:trPr>
        <w:tc>
          <w:tcPr>
            <w:tcW w:w="1250" w:type="pct"/>
          </w:tcPr>
          <w:p w:rsidR="00B42744" w:rsidRPr="00BD2B9A" w:rsidRDefault="00B42744" w:rsidP="00347B0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1454" w:type="pct"/>
            <w:gridSpan w:val="2"/>
          </w:tcPr>
          <w:p w:rsidR="00B42744" w:rsidRPr="00BD2B9A" w:rsidRDefault="00B42744" w:rsidP="00347B0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46" w:type="pct"/>
            <w:gridSpan w:val="2"/>
          </w:tcPr>
          <w:p w:rsidR="00B42744" w:rsidRPr="00BD2B9A" w:rsidRDefault="00B42744" w:rsidP="00444026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邮箱</w:t>
            </w:r>
          </w:p>
        </w:tc>
        <w:tc>
          <w:tcPr>
            <w:tcW w:w="1250" w:type="pct"/>
            <w:gridSpan w:val="2"/>
          </w:tcPr>
          <w:p w:rsidR="00B42744" w:rsidRPr="00BD2B9A" w:rsidRDefault="00B4274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42744" w:rsidRPr="00BD2B9A" w:rsidTr="00ED5A65">
        <w:trPr>
          <w:trHeight w:val="510"/>
        </w:trPr>
        <w:tc>
          <w:tcPr>
            <w:tcW w:w="1250" w:type="pct"/>
          </w:tcPr>
          <w:p w:rsidR="00B42744" w:rsidRDefault="00B42744" w:rsidP="00347B0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通讯地址</w:t>
            </w:r>
          </w:p>
        </w:tc>
        <w:tc>
          <w:tcPr>
            <w:tcW w:w="1454" w:type="pct"/>
            <w:gridSpan w:val="2"/>
          </w:tcPr>
          <w:p w:rsidR="00B42744" w:rsidRPr="00BD2B9A" w:rsidRDefault="00B42744" w:rsidP="00347B0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46" w:type="pct"/>
            <w:gridSpan w:val="2"/>
          </w:tcPr>
          <w:p w:rsidR="00B42744" w:rsidRDefault="00B42744" w:rsidP="00444026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邮编</w:t>
            </w:r>
          </w:p>
        </w:tc>
        <w:tc>
          <w:tcPr>
            <w:tcW w:w="1250" w:type="pct"/>
            <w:gridSpan w:val="2"/>
          </w:tcPr>
          <w:p w:rsidR="00B42744" w:rsidRPr="00BD2B9A" w:rsidRDefault="00B4274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42744" w:rsidRPr="00BD2B9A" w:rsidTr="00ED5A65">
        <w:trPr>
          <w:trHeight w:val="1214"/>
        </w:trPr>
        <w:tc>
          <w:tcPr>
            <w:tcW w:w="1250" w:type="pct"/>
            <w:vMerge w:val="restart"/>
          </w:tcPr>
          <w:p w:rsidR="00B42744" w:rsidRPr="00ED5A65" w:rsidRDefault="00B42744" w:rsidP="0001218C">
            <w:pPr>
              <w:rPr>
                <w:rFonts w:ascii="仿宋" w:eastAsia="仿宋" w:hAnsi="仿宋"/>
                <w:sz w:val="28"/>
                <w:szCs w:val="28"/>
              </w:rPr>
            </w:pPr>
            <w:r w:rsidRPr="00ED5A65">
              <w:rPr>
                <w:rFonts w:ascii="仿宋" w:eastAsia="仿宋" w:hAnsi="仿宋" w:hint="eastAsia"/>
                <w:sz w:val="28"/>
                <w:szCs w:val="28"/>
              </w:rPr>
              <w:t>参赛作品的文物保护单位名称及类别</w:t>
            </w:r>
          </w:p>
          <w:p w:rsidR="00B42744" w:rsidRPr="00BD2B9A" w:rsidRDefault="00B42744" w:rsidP="0001218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50" w:type="pct"/>
            <w:gridSpan w:val="6"/>
          </w:tcPr>
          <w:p w:rsidR="00B42744" w:rsidRPr="00BD2B9A" w:rsidRDefault="00B4274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42744" w:rsidRPr="00BD2B9A" w:rsidTr="00ED5A65">
        <w:trPr>
          <w:trHeight w:val="614"/>
        </w:trPr>
        <w:tc>
          <w:tcPr>
            <w:tcW w:w="1250" w:type="pct"/>
            <w:vMerge/>
          </w:tcPr>
          <w:p w:rsidR="00B42744" w:rsidRDefault="00B42744" w:rsidP="0001218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20" w:type="pct"/>
          </w:tcPr>
          <w:p w:rsidR="00B42744" w:rsidRPr="00BD2B9A" w:rsidRDefault="00B4274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古建筑</w:t>
            </w:r>
          </w:p>
        </w:tc>
        <w:tc>
          <w:tcPr>
            <w:tcW w:w="950" w:type="pct"/>
            <w:gridSpan w:val="2"/>
          </w:tcPr>
          <w:p w:rsidR="00B42744" w:rsidRPr="00BD2B9A" w:rsidRDefault="00B4274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古遗址</w:t>
            </w:r>
          </w:p>
        </w:tc>
        <w:tc>
          <w:tcPr>
            <w:tcW w:w="950" w:type="pct"/>
            <w:gridSpan w:val="2"/>
          </w:tcPr>
          <w:p w:rsidR="00B42744" w:rsidRPr="00ED5A65" w:rsidRDefault="00B42744">
            <w:pPr>
              <w:rPr>
                <w:rFonts w:ascii="仿宋" w:eastAsia="仿宋" w:hAnsi="仿宋"/>
                <w:sz w:val="28"/>
                <w:szCs w:val="28"/>
              </w:rPr>
            </w:pPr>
            <w:r w:rsidRPr="00ED5A65">
              <w:rPr>
                <w:rFonts w:ascii="仿宋" w:eastAsia="仿宋" w:hAnsi="仿宋" w:hint="eastAsia"/>
                <w:sz w:val="28"/>
                <w:szCs w:val="28"/>
              </w:rPr>
              <w:t>近现代建筑</w:t>
            </w:r>
          </w:p>
        </w:tc>
        <w:tc>
          <w:tcPr>
            <w:tcW w:w="1029" w:type="pct"/>
          </w:tcPr>
          <w:p w:rsidR="00B42744" w:rsidRPr="00BD2B9A" w:rsidRDefault="00B4274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传统村落</w:t>
            </w:r>
          </w:p>
        </w:tc>
      </w:tr>
      <w:tr w:rsidR="00B42744" w:rsidRPr="00BD2B9A" w:rsidTr="00ED5A65">
        <w:trPr>
          <w:trHeight w:val="470"/>
        </w:trPr>
        <w:tc>
          <w:tcPr>
            <w:tcW w:w="1250" w:type="pct"/>
            <w:vMerge/>
          </w:tcPr>
          <w:p w:rsidR="00B42744" w:rsidRDefault="00B42744" w:rsidP="0001218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20" w:type="pct"/>
          </w:tcPr>
          <w:p w:rsidR="00B42744" w:rsidRPr="00BD2B9A" w:rsidRDefault="00B4274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50" w:type="pct"/>
            <w:gridSpan w:val="2"/>
          </w:tcPr>
          <w:p w:rsidR="00B42744" w:rsidRPr="00BD2B9A" w:rsidRDefault="00B4274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50" w:type="pct"/>
            <w:gridSpan w:val="2"/>
          </w:tcPr>
          <w:p w:rsidR="00B42744" w:rsidRPr="00BD2B9A" w:rsidRDefault="00B4274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29" w:type="pct"/>
          </w:tcPr>
          <w:p w:rsidR="00B42744" w:rsidRPr="00BD2B9A" w:rsidRDefault="00B4274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42744" w:rsidRPr="00BD2B9A" w:rsidTr="00ED5A65">
        <w:trPr>
          <w:trHeight w:val="1682"/>
        </w:trPr>
        <w:tc>
          <w:tcPr>
            <w:tcW w:w="1250" w:type="pct"/>
          </w:tcPr>
          <w:p w:rsidR="00B42744" w:rsidRDefault="00B42744" w:rsidP="005C4BB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本人承诺</w:t>
            </w:r>
          </w:p>
          <w:p w:rsidR="00B42744" w:rsidRPr="00BD2B9A" w:rsidRDefault="00B42744" w:rsidP="00796911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(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报名人或监护人</w:t>
            </w:r>
            <w:r>
              <w:rPr>
                <w:rFonts w:ascii="仿宋" w:eastAsia="仿宋" w:hAnsi="仿宋"/>
                <w:sz w:val="32"/>
                <w:szCs w:val="32"/>
              </w:rPr>
              <w:t>)</w:t>
            </w:r>
          </w:p>
        </w:tc>
        <w:tc>
          <w:tcPr>
            <w:tcW w:w="3750" w:type="pct"/>
            <w:gridSpan w:val="6"/>
          </w:tcPr>
          <w:p w:rsidR="00B42744" w:rsidRDefault="00B42744" w:rsidP="00B42744">
            <w:pPr>
              <w:ind w:firstLineChars="150" w:firstLine="31680"/>
              <w:jc w:val="lef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我已阅读、理解并接受《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》，并保证所填事项属实。</w:t>
            </w:r>
          </w:p>
          <w:p w:rsidR="00B42744" w:rsidRPr="00BD2B9A" w:rsidRDefault="00B42744" w:rsidP="00B42744">
            <w:pPr>
              <w:ind w:firstLineChars="150" w:firstLine="3168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42744" w:rsidRPr="00BD2B9A" w:rsidTr="00ED5A65">
        <w:trPr>
          <w:trHeight w:val="1370"/>
        </w:trPr>
        <w:tc>
          <w:tcPr>
            <w:tcW w:w="1250" w:type="pct"/>
          </w:tcPr>
          <w:p w:rsidR="00B42744" w:rsidRDefault="00B42744" w:rsidP="005C4BB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注意事项</w:t>
            </w:r>
          </w:p>
          <w:p w:rsidR="00B42744" w:rsidRDefault="00B42744" w:rsidP="00B42744">
            <w:pPr>
              <w:ind w:firstLineChars="200" w:firstLine="31680"/>
              <w:rPr>
                <w:rFonts w:ascii="仿宋" w:eastAsia="仿宋" w:hAnsi="仿宋"/>
                <w:sz w:val="32"/>
                <w:szCs w:val="32"/>
              </w:rPr>
            </w:pPr>
          </w:p>
          <w:p w:rsidR="00B42744" w:rsidRDefault="00B42744" w:rsidP="00B42744">
            <w:pPr>
              <w:ind w:firstLineChars="200" w:firstLine="31680"/>
              <w:rPr>
                <w:rFonts w:ascii="仿宋" w:eastAsia="仿宋" w:hAnsi="仿宋"/>
                <w:sz w:val="32"/>
                <w:szCs w:val="32"/>
              </w:rPr>
            </w:pPr>
          </w:p>
          <w:p w:rsidR="00B42744" w:rsidRDefault="00B42744" w:rsidP="00B42744">
            <w:pPr>
              <w:ind w:firstLineChars="200" w:firstLine="31680"/>
              <w:rPr>
                <w:rFonts w:ascii="仿宋" w:eastAsia="仿宋" w:hAnsi="仿宋"/>
                <w:sz w:val="32"/>
                <w:szCs w:val="32"/>
              </w:rPr>
            </w:pPr>
          </w:p>
          <w:p w:rsidR="00B42744" w:rsidRDefault="00B42744" w:rsidP="00B42744">
            <w:pPr>
              <w:ind w:firstLineChars="200" w:firstLine="3168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50" w:type="pct"/>
            <w:gridSpan w:val="6"/>
          </w:tcPr>
          <w:p w:rsidR="00B42744" w:rsidRDefault="00B42744" w:rsidP="00B42744">
            <w:pPr>
              <w:ind w:firstLineChars="150" w:firstLine="3168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如果报名者是未成年人，须由报名者的监护人同意。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            </w:t>
            </w:r>
          </w:p>
          <w:p w:rsidR="00B42744" w:rsidRDefault="00B42744" w:rsidP="00B42744">
            <w:pPr>
              <w:ind w:firstLineChars="200" w:firstLine="31680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</w:tbl>
    <w:p w:rsidR="00B42744" w:rsidRDefault="00B42744"/>
    <w:sectPr w:rsidR="00B42744" w:rsidSect="006C71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744" w:rsidRDefault="00B42744" w:rsidP="0081001A">
      <w:r>
        <w:separator/>
      </w:r>
    </w:p>
  </w:endnote>
  <w:endnote w:type="continuationSeparator" w:id="1">
    <w:p w:rsidR="00B42744" w:rsidRDefault="00B42744" w:rsidP="00810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744" w:rsidRDefault="00B42744" w:rsidP="0081001A">
      <w:r>
        <w:separator/>
      </w:r>
    </w:p>
  </w:footnote>
  <w:footnote w:type="continuationSeparator" w:id="1">
    <w:p w:rsidR="00B42744" w:rsidRDefault="00B42744" w:rsidP="008100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18C"/>
    <w:rsid w:val="0001218C"/>
    <w:rsid w:val="00027EDA"/>
    <w:rsid w:val="0008541A"/>
    <w:rsid w:val="000B6610"/>
    <w:rsid w:val="000E4CD4"/>
    <w:rsid w:val="00133EC6"/>
    <w:rsid w:val="001A0450"/>
    <w:rsid w:val="001D3175"/>
    <w:rsid w:val="001D4357"/>
    <w:rsid w:val="00290C48"/>
    <w:rsid w:val="00334F27"/>
    <w:rsid w:val="00347B08"/>
    <w:rsid w:val="00426C6A"/>
    <w:rsid w:val="00444026"/>
    <w:rsid w:val="004551D7"/>
    <w:rsid w:val="005705D9"/>
    <w:rsid w:val="005C4BB8"/>
    <w:rsid w:val="005F5D87"/>
    <w:rsid w:val="0066533B"/>
    <w:rsid w:val="006C7146"/>
    <w:rsid w:val="006F3F5E"/>
    <w:rsid w:val="007944DC"/>
    <w:rsid w:val="00796911"/>
    <w:rsid w:val="0081001A"/>
    <w:rsid w:val="0093344D"/>
    <w:rsid w:val="009B665B"/>
    <w:rsid w:val="009C6C1C"/>
    <w:rsid w:val="00B42744"/>
    <w:rsid w:val="00BD2B9A"/>
    <w:rsid w:val="00CC370C"/>
    <w:rsid w:val="00CE28E6"/>
    <w:rsid w:val="00CE68ED"/>
    <w:rsid w:val="00D1140C"/>
    <w:rsid w:val="00D83F01"/>
    <w:rsid w:val="00DC00B3"/>
    <w:rsid w:val="00ED5A65"/>
    <w:rsid w:val="00F2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C1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218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810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001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100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001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1</Pages>
  <Words>34</Words>
  <Characters>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雨林木风</cp:lastModifiedBy>
  <cp:revision>11</cp:revision>
  <dcterms:created xsi:type="dcterms:W3CDTF">2016-06-02T02:35:00Z</dcterms:created>
  <dcterms:modified xsi:type="dcterms:W3CDTF">2016-06-05T10:09:00Z</dcterms:modified>
</cp:coreProperties>
</file>